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6"/>
        <w:gridCol w:w="919"/>
        <w:gridCol w:w="2297"/>
        <w:gridCol w:w="1814"/>
        <w:gridCol w:w="210"/>
      </w:tblGrid>
      <w:tr w:rsidR="006868C8" w:rsidRPr="00BF145F" w:rsidTr="00B54378">
        <w:trPr>
          <w:gridAfter w:val="1"/>
          <w:wAfter w:w="210" w:type="dxa"/>
          <w:cantSplit/>
          <w:trHeight w:val="752"/>
        </w:trPr>
        <w:tc>
          <w:tcPr>
            <w:tcW w:w="9356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91E87" w:rsidRDefault="00191E87" w:rsidP="00C65963">
            <w:pPr>
              <w:spacing w:line="240" w:lineRule="exact"/>
              <w:rPr>
                <w:sz w:val="28"/>
                <w:szCs w:val="28"/>
              </w:rPr>
            </w:pPr>
          </w:p>
          <w:p w:rsidR="00191E87" w:rsidRPr="00FC6343" w:rsidRDefault="00191E87" w:rsidP="00191E87">
            <w:pPr>
              <w:jc w:val="center"/>
              <w:rPr>
                <w:sz w:val="24"/>
                <w:szCs w:val="24"/>
              </w:rPr>
            </w:pPr>
            <w:r w:rsidRPr="00FC6343">
              <w:rPr>
                <w:sz w:val="24"/>
                <w:szCs w:val="24"/>
              </w:rPr>
              <w:t>АДМИНИСТРАЦИЯ РАССКАЗИХИНСКОГО СЕЛЬСОВЕТА</w:t>
            </w:r>
          </w:p>
          <w:p w:rsidR="00191E87" w:rsidRPr="00FC6343" w:rsidRDefault="00191E87" w:rsidP="00191E87">
            <w:pPr>
              <w:jc w:val="center"/>
              <w:rPr>
                <w:sz w:val="24"/>
                <w:szCs w:val="24"/>
              </w:rPr>
            </w:pPr>
            <w:r w:rsidRPr="00FC6343">
              <w:rPr>
                <w:sz w:val="24"/>
                <w:szCs w:val="24"/>
              </w:rPr>
              <w:t>ПЕРВОМАЙСКОГО РАЙОНА АЛТАЙСКОГО КРАЯ</w:t>
            </w:r>
          </w:p>
          <w:p w:rsidR="00191E87" w:rsidRPr="00FC6343" w:rsidRDefault="00191E87" w:rsidP="008D240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191E87" w:rsidRPr="00FC6343" w:rsidRDefault="00191E87" w:rsidP="00191E87">
            <w:pPr>
              <w:jc w:val="center"/>
              <w:rPr>
                <w:sz w:val="24"/>
                <w:szCs w:val="24"/>
              </w:rPr>
            </w:pPr>
            <w:r w:rsidRPr="00FC6343">
              <w:rPr>
                <w:sz w:val="24"/>
                <w:szCs w:val="24"/>
              </w:rPr>
              <w:t>ПОСТАНОВЛЕНИЕ</w:t>
            </w:r>
          </w:p>
          <w:p w:rsidR="00191E87" w:rsidRPr="00FC6343" w:rsidRDefault="00191E87" w:rsidP="00191E87">
            <w:pPr>
              <w:jc w:val="center"/>
              <w:rPr>
                <w:sz w:val="24"/>
                <w:szCs w:val="24"/>
              </w:rPr>
            </w:pPr>
          </w:p>
          <w:p w:rsidR="00191E87" w:rsidRPr="00FC6343" w:rsidRDefault="00191E87" w:rsidP="00191E87">
            <w:pPr>
              <w:jc w:val="center"/>
              <w:rPr>
                <w:sz w:val="24"/>
                <w:szCs w:val="24"/>
              </w:rPr>
            </w:pPr>
          </w:p>
          <w:p w:rsidR="00191E87" w:rsidRPr="00FC6343" w:rsidRDefault="00191E87" w:rsidP="00191E87">
            <w:pPr>
              <w:jc w:val="center"/>
              <w:rPr>
                <w:sz w:val="24"/>
                <w:szCs w:val="24"/>
              </w:rPr>
            </w:pPr>
          </w:p>
          <w:p w:rsidR="00E7738A" w:rsidRPr="00FC6343" w:rsidRDefault="00E7738A" w:rsidP="00191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</w:t>
            </w:r>
            <w:r w:rsidR="00191E87" w:rsidRPr="00FC6343">
              <w:rPr>
                <w:sz w:val="24"/>
                <w:szCs w:val="24"/>
              </w:rPr>
              <w:t>.2021                                                                                                        №</w:t>
            </w:r>
            <w:r>
              <w:rPr>
                <w:sz w:val="24"/>
                <w:szCs w:val="24"/>
              </w:rPr>
              <w:t>28</w:t>
            </w:r>
          </w:p>
          <w:p w:rsidR="00191E87" w:rsidRPr="00FC6343" w:rsidRDefault="00191E87" w:rsidP="00191E87">
            <w:pPr>
              <w:jc w:val="center"/>
              <w:rPr>
                <w:sz w:val="24"/>
                <w:szCs w:val="24"/>
              </w:rPr>
            </w:pPr>
            <w:r w:rsidRPr="00FC6343">
              <w:rPr>
                <w:sz w:val="24"/>
                <w:szCs w:val="24"/>
              </w:rPr>
              <w:t xml:space="preserve">с. </w:t>
            </w:r>
            <w:proofErr w:type="spellStart"/>
            <w:r w:rsidRPr="00FC6343">
              <w:rPr>
                <w:sz w:val="24"/>
                <w:szCs w:val="24"/>
              </w:rPr>
              <w:t>Рассказиха</w:t>
            </w:r>
            <w:proofErr w:type="spellEnd"/>
          </w:p>
          <w:p w:rsidR="00191E87" w:rsidRDefault="00191E87" w:rsidP="00C65963">
            <w:pPr>
              <w:spacing w:line="240" w:lineRule="exact"/>
              <w:rPr>
                <w:sz w:val="28"/>
                <w:szCs w:val="28"/>
              </w:rPr>
            </w:pPr>
          </w:p>
          <w:p w:rsidR="00191E87" w:rsidRDefault="00191E87" w:rsidP="00C65963">
            <w:pPr>
              <w:spacing w:line="240" w:lineRule="exact"/>
              <w:rPr>
                <w:sz w:val="28"/>
                <w:szCs w:val="28"/>
              </w:rPr>
            </w:pPr>
          </w:p>
          <w:p w:rsidR="00191E87" w:rsidRPr="00BF145F" w:rsidRDefault="00191E87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510DC" w:rsidRPr="00164883" w:rsidTr="00B54378">
        <w:trPr>
          <w:cantSplit/>
        </w:trPr>
        <w:tc>
          <w:tcPr>
            <w:tcW w:w="5245" w:type="dxa"/>
            <w:gridSpan w:val="2"/>
          </w:tcPr>
          <w:p w:rsidR="003510DC" w:rsidRPr="00164883" w:rsidRDefault="004A37E9" w:rsidP="00B67E5A">
            <w:pPr>
              <w:jc w:val="both"/>
              <w:rPr>
                <w:sz w:val="26"/>
                <w:szCs w:val="26"/>
              </w:rPr>
            </w:pPr>
            <w:r w:rsidRPr="00164883">
              <w:rPr>
                <w:sz w:val="26"/>
                <w:szCs w:val="26"/>
              </w:rPr>
              <w:t xml:space="preserve">Об утверждении Правил определения требований к отдельным видам товаров, работ, услуг (в том числе предельных цен товаров, работ, услуг), закупаемым </w:t>
            </w:r>
            <w:r w:rsidR="006C6B49" w:rsidRPr="00164883">
              <w:rPr>
                <w:sz w:val="26"/>
                <w:szCs w:val="26"/>
              </w:rPr>
              <w:t>администрацией</w:t>
            </w:r>
            <w:r w:rsidR="00191E87">
              <w:rPr>
                <w:sz w:val="26"/>
                <w:szCs w:val="26"/>
              </w:rPr>
              <w:t xml:space="preserve"> </w:t>
            </w:r>
            <w:proofErr w:type="spellStart"/>
            <w:r w:rsidR="00191E87">
              <w:rPr>
                <w:sz w:val="26"/>
                <w:szCs w:val="26"/>
              </w:rPr>
              <w:t>Рассказихинского</w:t>
            </w:r>
            <w:proofErr w:type="spellEnd"/>
            <w:r w:rsidR="00BF145F">
              <w:rPr>
                <w:sz w:val="26"/>
                <w:szCs w:val="26"/>
              </w:rPr>
              <w:t xml:space="preserve"> сельсовета</w:t>
            </w:r>
            <w:r w:rsidR="006C6B49" w:rsidRPr="00164883">
              <w:rPr>
                <w:sz w:val="26"/>
                <w:szCs w:val="26"/>
              </w:rPr>
              <w:t xml:space="preserve"> </w:t>
            </w:r>
            <w:r w:rsidRPr="00164883">
              <w:rPr>
                <w:sz w:val="26"/>
                <w:szCs w:val="26"/>
              </w:rPr>
              <w:t xml:space="preserve">Первомайского района Алтайского края и подведомственными указанным органам </w:t>
            </w:r>
            <w:r w:rsidR="00B54378" w:rsidRPr="00164883">
              <w:rPr>
                <w:sz w:val="26"/>
                <w:szCs w:val="26"/>
              </w:rPr>
              <w:t>казенными, бюджетными, автономными учреждениями и муниципальными унитарными предприятиями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10DC" w:rsidRPr="00164883" w:rsidRDefault="003510DC" w:rsidP="00F0162F">
            <w:pPr>
              <w:spacing w:line="240" w:lineRule="exact"/>
              <w:ind w:left="284"/>
              <w:rPr>
                <w:sz w:val="26"/>
                <w:szCs w:val="26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10DC" w:rsidRPr="00164883" w:rsidRDefault="003510DC" w:rsidP="00C65963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3510DC" w:rsidRPr="00164883" w:rsidTr="00B54378">
        <w:trPr>
          <w:gridAfter w:val="1"/>
          <w:wAfter w:w="210" w:type="dxa"/>
          <w:cantSplit/>
          <w:trHeight w:hRule="exact" w:val="402"/>
        </w:trPr>
        <w:tc>
          <w:tcPr>
            <w:tcW w:w="4326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3510DC" w:rsidRDefault="003510DC" w:rsidP="00C65963">
            <w:pPr>
              <w:rPr>
                <w:sz w:val="26"/>
                <w:szCs w:val="26"/>
              </w:rPr>
            </w:pPr>
          </w:p>
          <w:p w:rsidR="00BF145F" w:rsidRPr="00164883" w:rsidRDefault="00BF145F" w:rsidP="00C65963">
            <w:pPr>
              <w:rPr>
                <w:sz w:val="26"/>
                <w:szCs w:val="26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510DC" w:rsidRPr="00164883" w:rsidRDefault="003510DC" w:rsidP="00C65963">
            <w:pPr>
              <w:spacing w:line="240" w:lineRule="exact"/>
              <w:rPr>
                <w:sz w:val="26"/>
                <w:szCs w:val="26"/>
              </w:rPr>
            </w:pPr>
          </w:p>
        </w:tc>
      </w:tr>
    </w:tbl>
    <w:p w:rsidR="00A30D26" w:rsidRPr="00164883" w:rsidRDefault="00071080" w:rsidP="00A30D26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883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пунктом 2 части 4 статьи 19 Федерального закона </w:t>
      </w:r>
      <w:r w:rsidRPr="00164883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от 05.04.2013 № 44-ФЗ «О контрактной системе в сфере закупок товаров, работ, услуг для обеспечения государственных и муниципальных нужд» </w:t>
      </w:r>
      <w:r w:rsidR="00A30D26" w:rsidRPr="00164883">
        <w:rPr>
          <w:rFonts w:ascii="Times New Roman" w:hAnsi="Times New Roman" w:cs="Times New Roman"/>
          <w:color w:val="000000"/>
          <w:spacing w:val="80"/>
          <w:sz w:val="26"/>
          <w:szCs w:val="26"/>
        </w:rPr>
        <w:t>постановляю</w:t>
      </w:r>
      <w:r w:rsidR="00A30D26" w:rsidRPr="00164883">
        <w:rPr>
          <w:rFonts w:ascii="Times New Roman" w:hAnsi="Times New Roman" w:cs="Times New Roman"/>
          <w:color w:val="000000"/>
          <w:spacing w:val="20"/>
          <w:sz w:val="26"/>
          <w:szCs w:val="26"/>
        </w:rPr>
        <w:t>:</w:t>
      </w:r>
    </w:p>
    <w:p w:rsidR="004A37E9" w:rsidRPr="00164883" w:rsidRDefault="004A37E9" w:rsidP="004A37E9">
      <w:pPr>
        <w:pStyle w:val="ConsPlusDocList"/>
        <w:numPr>
          <w:ilvl w:val="0"/>
          <w:numId w:val="3"/>
        </w:numPr>
        <w:ind w:left="0" w:firstLine="7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164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Утвердить Правила определения требований к отдельным видам товаров, работ, услуг (в том числе предельных цен товаров, работ, услуг), закупаемым </w:t>
      </w:r>
      <w:r w:rsidR="006C6B49" w:rsidRPr="00164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администрацией </w:t>
      </w:r>
      <w:proofErr w:type="spellStart"/>
      <w:r w:rsidR="00191E8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Рассказихинского</w:t>
      </w:r>
      <w:proofErr w:type="spellEnd"/>
      <w:r w:rsidR="00BF145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сельсовета </w:t>
      </w:r>
      <w:r w:rsidRPr="00164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Первомайского района Алтайского края и подведомственными указанным органам </w:t>
      </w:r>
      <w:r w:rsidR="00B54378" w:rsidRPr="00164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казенными, бюджетными, автономными учреждениями и муниципальными унитарными предприятиями </w:t>
      </w:r>
      <w:r w:rsidRPr="00164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(прилага</w:t>
      </w:r>
      <w:r w:rsidR="006C6B49" w:rsidRPr="00164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ю</w:t>
      </w:r>
      <w:r w:rsidRPr="0016488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тся).</w:t>
      </w:r>
    </w:p>
    <w:p w:rsidR="00EB3CC1" w:rsidRPr="00164883" w:rsidRDefault="00154071" w:rsidP="004A37E9">
      <w:pPr>
        <w:ind w:firstLine="709"/>
        <w:jc w:val="both"/>
        <w:rPr>
          <w:sz w:val="26"/>
          <w:szCs w:val="26"/>
        </w:rPr>
      </w:pPr>
      <w:bookmarkStart w:id="1" w:name="P101"/>
      <w:bookmarkEnd w:id="1"/>
      <w:r w:rsidRPr="00164883">
        <w:rPr>
          <w:sz w:val="26"/>
          <w:szCs w:val="26"/>
        </w:rPr>
        <w:t>3.</w:t>
      </w:r>
      <w:r w:rsidRPr="00164883">
        <w:rPr>
          <w:sz w:val="26"/>
          <w:szCs w:val="26"/>
        </w:rPr>
        <w:tab/>
      </w:r>
      <w:r w:rsidR="00EB3CC1" w:rsidRPr="00164883">
        <w:rPr>
          <w:sz w:val="26"/>
          <w:szCs w:val="26"/>
        </w:rPr>
        <w:t xml:space="preserve">Настоящее постановление опубликовать на официальном интернет – сайте </w:t>
      </w:r>
      <w:r w:rsidR="00191E87" w:rsidRPr="00FC6343">
        <w:rPr>
          <w:rFonts w:eastAsia="Arial"/>
          <w:sz w:val="27"/>
          <w:szCs w:val="27"/>
        </w:rPr>
        <w:t>(</w:t>
      </w:r>
      <w:hyperlink r:id="rId8" w:history="1">
        <w:r w:rsidR="00191E87" w:rsidRPr="00FC6343">
          <w:rPr>
            <w:rFonts w:eastAsia="Arial"/>
            <w:sz w:val="27"/>
            <w:szCs w:val="27"/>
            <w:lang w:val="en-US"/>
          </w:rPr>
          <w:t>www</w:t>
        </w:r>
        <w:r w:rsidR="00191E87" w:rsidRPr="00FC6343">
          <w:rPr>
            <w:rFonts w:eastAsia="Arial"/>
            <w:sz w:val="27"/>
            <w:szCs w:val="27"/>
          </w:rPr>
          <w:t>.</w:t>
        </w:r>
        <w:r w:rsidR="00191E87" w:rsidRPr="00FC6343">
          <w:rPr>
            <w:rFonts w:eastAsia="Arial"/>
            <w:sz w:val="27"/>
            <w:szCs w:val="27"/>
            <w:lang w:val="en-US"/>
          </w:rPr>
          <w:t>rasskaziha</w:t>
        </w:r>
        <w:r w:rsidR="00191E87" w:rsidRPr="00FC6343">
          <w:rPr>
            <w:rFonts w:eastAsia="Arial"/>
            <w:sz w:val="27"/>
            <w:szCs w:val="27"/>
          </w:rPr>
          <w:t>.</w:t>
        </w:r>
        <w:r w:rsidR="00191E87" w:rsidRPr="00FC6343">
          <w:rPr>
            <w:rFonts w:eastAsia="Arial"/>
            <w:sz w:val="27"/>
            <w:szCs w:val="27"/>
            <w:lang w:val="en-US"/>
          </w:rPr>
          <w:t>ru</w:t>
        </w:r>
        <w:r w:rsidR="00191E87" w:rsidRPr="00FC6343">
          <w:rPr>
            <w:rFonts w:eastAsia="Arial"/>
            <w:sz w:val="27"/>
            <w:szCs w:val="27"/>
          </w:rPr>
          <w:t>/</w:t>
        </w:r>
      </w:hyperlink>
      <w:r w:rsidR="00EB3CC1" w:rsidRPr="00164883">
        <w:rPr>
          <w:sz w:val="26"/>
          <w:szCs w:val="26"/>
        </w:rPr>
        <w:t xml:space="preserve">) и информационном </w:t>
      </w:r>
      <w:r w:rsidR="00F2020B" w:rsidRPr="00164883">
        <w:rPr>
          <w:sz w:val="26"/>
          <w:szCs w:val="26"/>
        </w:rPr>
        <w:t xml:space="preserve">стенде администрации </w:t>
      </w:r>
      <w:proofErr w:type="spellStart"/>
      <w:r w:rsidR="00191E87">
        <w:rPr>
          <w:color w:val="000000"/>
          <w:sz w:val="26"/>
          <w:szCs w:val="26"/>
        </w:rPr>
        <w:t>Рассказихинского</w:t>
      </w:r>
      <w:proofErr w:type="spellEnd"/>
      <w:r w:rsidR="00BF145F">
        <w:rPr>
          <w:color w:val="000000"/>
          <w:sz w:val="26"/>
          <w:szCs w:val="26"/>
        </w:rPr>
        <w:t xml:space="preserve"> </w:t>
      </w:r>
      <w:proofErr w:type="gramStart"/>
      <w:r w:rsidR="00BF145F">
        <w:rPr>
          <w:color w:val="000000"/>
          <w:sz w:val="26"/>
          <w:szCs w:val="26"/>
        </w:rPr>
        <w:t xml:space="preserve">сельсовета </w:t>
      </w:r>
      <w:r w:rsidR="008E25B6" w:rsidRPr="00164883">
        <w:rPr>
          <w:sz w:val="26"/>
          <w:szCs w:val="26"/>
        </w:rPr>
        <w:t>,</w:t>
      </w:r>
      <w:proofErr w:type="gramEnd"/>
      <w:r w:rsidR="008E25B6" w:rsidRPr="00164883">
        <w:rPr>
          <w:sz w:val="26"/>
          <w:szCs w:val="26"/>
        </w:rPr>
        <w:t xml:space="preserve"> в Единой информационной системе в сфере закупок (</w:t>
      </w:r>
      <w:r w:rsidR="008E25B6" w:rsidRPr="00164883">
        <w:rPr>
          <w:sz w:val="26"/>
          <w:szCs w:val="26"/>
          <w:lang w:val="en-US"/>
        </w:rPr>
        <w:t>www</w:t>
      </w:r>
      <w:r w:rsidR="008E25B6" w:rsidRPr="00164883">
        <w:rPr>
          <w:sz w:val="26"/>
          <w:szCs w:val="26"/>
        </w:rPr>
        <w:t>.</w:t>
      </w:r>
      <w:r w:rsidR="008E25B6" w:rsidRPr="00164883">
        <w:rPr>
          <w:sz w:val="26"/>
          <w:szCs w:val="26"/>
          <w:lang w:val="en-US"/>
        </w:rPr>
        <w:t>zakupki</w:t>
      </w:r>
      <w:r w:rsidR="008E25B6" w:rsidRPr="00164883">
        <w:rPr>
          <w:sz w:val="26"/>
          <w:szCs w:val="26"/>
        </w:rPr>
        <w:t>.</w:t>
      </w:r>
      <w:r w:rsidR="008E25B6" w:rsidRPr="00164883">
        <w:rPr>
          <w:sz w:val="26"/>
          <w:szCs w:val="26"/>
          <w:lang w:val="en-US"/>
        </w:rPr>
        <w:t>gov</w:t>
      </w:r>
      <w:r w:rsidR="008E25B6" w:rsidRPr="00164883">
        <w:rPr>
          <w:sz w:val="26"/>
          <w:szCs w:val="26"/>
        </w:rPr>
        <w:t>.</w:t>
      </w:r>
      <w:r w:rsidR="008E25B6" w:rsidRPr="00164883">
        <w:rPr>
          <w:sz w:val="26"/>
          <w:szCs w:val="26"/>
          <w:lang w:val="en-US"/>
        </w:rPr>
        <w:t>ru</w:t>
      </w:r>
      <w:r w:rsidR="008E25B6" w:rsidRPr="00164883">
        <w:rPr>
          <w:sz w:val="26"/>
          <w:szCs w:val="26"/>
        </w:rPr>
        <w:t>)</w:t>
      </w:r>
      <w:r w:rsidR="00F2020B" w:rsidRPr="00164883">
        <w:rPr>
          <w:sz w:val="26"/>
          <w:szCs w:val="26"/>
        </w:rPr>
        <w:t>.</w:t>
      </w:r>
    </w:p>
    <w:p w:rsidR="00BF145F" w:rsidRDefault="000A08BD" w:rsidP="00BF145F">
      <w:pPr>
        <w:spacing w:line="360" w:lineRule="exact"/>
        <w:ind w:firstLine="709"/>
        <w:jc w:val="both"/>
        <w:rPr>
          <w:sz w:val="28"/>
          <w:szCs w:val="28"/>
        </w:rPr>
      </w:pPr>
      <w:r w:rsidRPr="00164883">
        <w:rPr>
          <w:color w:val="000000"/>
          <w:sz w:val="26"/>
          <w:szCs w:val="26"/>
        </w:rPr>
        <w:t>4</w:t>
      </w:r>
      <w:r w:rsidR="00A30D26" w:rsidRPr="00164883">
        <w:rPr>
          <w:color w:val="000000"/>
          <w:sz w:val="26"/>
          <w:szCs w:val="26"/>
        </w:rPr>
        <w:t>. </w:t>
      </w:r>
      <w:r w:rsidR="00E63088" w:rsidRPr="00164883">
        <w:rPr>
          <w:sz w:val="26"/>
          <w:szCs w:val="26"/>
        </w:rPr>
        <w:t xml:space="preserve">Контроль за исполнением данного постановления </w:t>
      </w:r>
      <w:r w:rsidR="00BF145F">
        <w:rPr>
          <w:sz w:val="28"/>
          <w:szCs w:val="28"/>
        </w:rPr>
        <w:t>оставляю за собой.</w:t>
      </w:r>
    </w:p>
    <w:p w:rsidR="00A30D26" w:rsidRPr="00154071" w:rsidRDefault="00A30D26" w:rsidP="00BF145F">
      <w:pPr>
        <w:pStyle w:val="ac"/>
        <w:ind w:left="0" w:firstLine="709"/>
        <w:jc w:val="both"/>
        <w:rPr>
          <w:color w:val="000000"/>
          <w:sz w:val="27"/>
          <w:szCs w:val="27"/>
        </w:rPr>
      </w:pPr>
    </w:p>
    <w:p w:rsidR="00A30D26" w:rsidRDefault="00A30D26" w:rsidP="00A30D26">
      <w:pPr>
        <w:jc w:val="both"/>
        <w:rPr>
          <w:sz w:val="27"/>
          <w:szCs w:val="27"/>
        </w:rPr>
      </w:pPr>
    </w:p>
    <w:p w:rsidR="00BF145F" w:rsidRPr="00154071" w:rsidRDefault="00BF145F" w:rsidP="00A30D26">
      <w:pPr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4883" w:rsidRPr="00827B89" w:rsidTr="00B67E5A">
        <w:trPr>
          <w:trHeight w:val="631"/>
        </w:trPr>
        <w:tc>
          <w:tcPr>
            <w:tcW w:w="4785" w:type="dxa"/>
          </w:tcPr>
          <w:p w:rsidR="00164883" w:rsidRPr="00827B89" w:rsidRDefault="00C247FC" w:rsidP="00BF14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BF145F">
              <w:rPr>
                <w:sz w:val="26"/>
                <w:szCs w:val="26"/>
              </w:rPr>
              <w:t>сельсовета</w:t>
            </w:r>
          </w:p>
        </w:tc>
        <w:tc>
          <w:tcPr>
            <w:tcW w:w="4786" w:type="dxa"/>
          </w:tcPr>
          <w:p w:rsidR="00C247FC" w:rsidRDefault="00191E87" w:rsidP="00C247FC">
            <w:pPr>
              <w:jc w:val="righ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А.В.Емельянов</w:t>
            </w:r>
            <w:proofErr w:type="spellEnd"/>
          </w:p>
          <w:p w:rsidR="00C247FC" w:rsidRPr="00827B89" w:rsidRDefault="00C247FC" w:rsidP="00C247FC">
            <w:pPr>
              <w:jc w:val="right"/>
              <w:rPr>
                <w:sz w:val="27"/>
                <w:szCs w:val="27"/>
              </w:rPr>
            </w:pPr>
          </w:p>
        </w:tc>
      </w:tr>
    </w:tbl>
    <w:p w:rsidR="00BF145F" w:rsidRDefault="00BF145F" w:rsidP="003B76E9">
      <w:pPr>
        <w:ind w:left="5250"/>
        <w:rPr>
          <w:sz w:val="27"/>
          <w:szCs w:val="27"/>
        </w:rPr>
      </w:pPr>
    </w:p>
    <w:p w:rsidR="00BF145F" w:rsidRDefault="00BF145F" w:rsidP="003B76E9">
      <w:pPr>
        <w:ind w:left="5250"/>
        <w:rPr>
          <w:sz w:val="27"/>
          <w:szCs w:val="27"/>
        </w:rPr>
      </w:pPr>
    </w:p>
    <w:p w:rsidR="00BF145F" w:rsidRDefault="00BF145F" w:rsidP="003B76E9">
      <w:pPr>
        <w:ind w:left="5250"/>
        <w:rPr>
          <w:sz w:val="27"/>
          <w:szCs w:val="27"/>
        </w:rPr>
      </w:pPr>
    </w:p>
    <w:p w:rsidR="00BF145F" w:rsidRDefault="00BF145F" w:rsidP="003B76E9">
      <w:pPr>
        <w:ind w:left="5250"/>
        <w:rPr>
          <w:sz w:val="27"/>
          <w:szCs w:val="27"/>
        </w:rPr>
      </w:pPr>
    </w:p>
    <w:p w:rsidR="00BF145F" w:rsidRDefault="00BF145F" w:rsidP="003B76E9">
      <w:pPr>
        <w:ind w:left="5250"/>
        <w:rPr>
          <w:sz w:val="27"/>
          <w:szCs w:val="27"/>
        </w:rPr>
      </w:pPr>
    </w:p>
    <w:p w:rsidR="00BF145F" w:rsidRDefault="00BF145F" w:rsidP="003B76E9">
      <w:pPr>
        <w:ind w:left="5250"/>
        <w:rPr>
          <w:sz w:val="27"/>
          <w:szCs w:val="27"/>
        </w:rPr>
      </w:pPr>
    </w:p>
    <w:p w:rsidR="00BF145F" w:rsidRDefault="00BF145F" w:rsidP="003B76E9">
      <w:pPr>
        <w:ind w:left="5250"/>
        <w:rPr>
          <w:sz w:val="27"/>
          <w:szCs w:val="27"/>
        </w:rPr>
      </w:pPr>
    </w:p>
    <w:p w:rsidR="00A30D26" w:rsidRPr="00083F61" w:rsidRDefault="00A30D26" w:rsidP="003B76E9">
      <w:pPr>
        <w:ind w:left="5250"/>
        <w:rPr>
          <w:sz w:val="27"/>
          <w:szCs w:val="27"/>
        </w:rPr>
      </w:pPr>
      <w:r w:rsidRPr="00083F61">
        <w:rPr>
          <w:sz w:val="27"/>
          <w:szCs w:val="27"/>
        </w:rPr>
        <w:t>УТВЕРЖДЕНЫ</w:t>
      </w:r>
    </w:p>
    <w:p w:rsidR="000A08BD" w:rsidRPr="00083F61" w:rsidRDefault="007D42D4" w:rsidP="003B76E9">
      <w:pPr>
        <w:spacing w:after="40"/>
        <w:ind w:left="5250"/>
        <w:rPr>
          <w:sz w:val="27"/>
          <w:szCs w:val="27"/>
        </w:rPr>
      </w:pPr>
      <w:r>
        <w:rPr>
          <w:sz w:val="27"/>
          <w:szCs w:val="27"/>
        </w:rPr>
        <w:t>п</w:t>
      </w:r>
      <w:r w:rsidR="00A30D26" w:rsidRPr="00083F61">
        <w:rPr>
          <w:sz w:val="27"/>
          <w:szCs w:val="27"/>
        </w:rPr>
        <w:t xml:space="preserve">остановлением администрации </w:t>
      </w:r>
    </w:p>
    <w:p w:rsidR="00A30D26" w:rsidRPr="00083F61" w:rsidRDefault="00B200D9" w:rsidP="003B76E9">
      <w:pPr>
        <w:spacing w:after="40"/>
        <w:ind w:left="5250"/>
        <w:rPr>
          <w:sz w:val="27"/>
          <w:szCs w:val="27"/>
        </w:rPr>
      </w:pPr>
      <w:proofErr w:type="spellStart"/>
      <w:r>
        <w:rPr>
          <w:sz w:val="27"/>
          <w:szCs w:val="27"/>
        </w:rPr>
        <w:t>Рассказихинского</w:t>
      </w:r>
      <w:proofErr w:type="spellEnd"/>
      <w:r w:rsidR="008A0EF9">
        <w:rPr>
          <w:sz w:val="27"/>
          <w:szCs w:val="27"/>
        </w:rPr>
        <w:t xml:space="preserve"> сельсовета</w:t>
      </w:r>
    </w:p>
    <w:p w:rsidR="00A30D26" w:rsidRPr="00083F61" w:rsidRDefault="00A30D26" w:rsidP="003B76E9">
      <w:pPr>
        <w:spacing w:after="40"/>
        <w:ind w:left="5250"/>
        <w:rPr>
          <w:sz w:val="27"/>
          <w:szCs w:val="27"/>
        </w:rPr>
      </w:pPr>
      <w:r w:rsidRPr="00083F61">
        <w:rPr>
          <w:sz w:val="27"/>
          <w:szCs w:val="27"/>
        </w:rPr>
        <w:t xml:space="preserve">от </w:t>
      </w:r>
      <w:r w:rsidR="00E63088" w:rsidRPr="00083F61">
        <w:rPr>
          <w:sz w:val="27"/>
          <w:szCs w:val="27"/>
        </w:rPr>
        <w:t>«</w:t>
      </w:r>
      <w:r w:rsidR="00B200D9">
        <w:rPr>
          <w:sz w:val="27"/>
          <w:szCs w:val="27"/>
        </w:rPr>
        <w:t>__</w:t>
      </w:r>
      <w:proofErr w:type="gramStart"/>
      <w:r w:rsidR="00B200D9">
        <w:rPr>
          <w:sz w:val="27"/>
          <w:szCs w:val="27"/>
        </w:rPr>
        <w:t>_</w:t>
      </w:r>
      <w:r w:rsidR="00E63088" w:rsidRPr="00083F61">
        <w:rPr>
          <w:sz w:val="27"/>
          <w:szCs w:val="27"/>
        </w:rPr>
        <w:t xml:space="preserve"> </w:t>
      </w:r>
      <w:r w:rsidR="0003126E" w:rsidRPr="00083F61">
        <w:rPr>
          <w:sz w:val="27"/>
          <w:szCs w:val="27"/>
        </w:rPr>
        <w:t>»</w:t>
      </w:r>
      <w:r w:rsidR="00EE3CB3">
        <w:rPr>
          <w:sz w:val="27"/>
          <w:szCs w:val="27"/>
        </w:rPr>
        <w:t>ию</w:t>
      </w:r>
      <w:r w:rsidR="00191E87">
        <w:rPr>
          <w:sz w:val="27"/>
          <w:szCs w:val="27"/>
        </w:rPr>
        <w:t>л</w:t>
      </w:r>
      <w:r w:rsidR="00EE3CB3">
        <w:rPr>
          <w:sz w:val="27"/>
          <w:szCs w:val="27"/>
        </w:rPr>
        <w:t>я</w:t>
      </w:r>
      <w:proofErr w:type="gramEnd"/>
      <w:r w:rsidR="00EE3CB3">
        <w:rPr>
          <w:sz w:val="27"/>
          <w:szCs w:val="27"/>
        </w:rPr>
        <w:t xml:space="preserve"> </w:t>
      </w:r>
      <w:r w:rsidR="0003126E" w:rsidRPr="00083F61">
        <w:rPr>
          <w:sz w:val="27"/>
          <w:szCs w:val="27"/>
        </w:rPr>
        <w:t>20</w:t>
      </w:r>
      <w:r w:rsidR="008A0EF9">
        <w:rPr>
          <w:sz w:val="27"/>
          <w:szCs w:val="27"/>
        </w:rPr>
        <w:t>21</w:t>
      </w:r>
      <w:r w:rsidRPr="00083F61">
        <w:rPr>
          <w:sz w:val="27"/>
          <w:szCs w:val="27"/>
        </w:rPr>
        <w:t xml:space="preserve"> </w:t>
      </w:r>
      <w:r w:rsidR="00E95EBE" w:rsidRPr="00083F61">
        <w:rPr>
          <w:sz w:val="27"/>
          <w:szCs w:val="27"/>
        </w:rPr>
        <w:t xml:space="preserve">г </w:t>
      </w:r>
      <w:r w:rsidRPr="00083F61">
        <w:rPr>
          <w:sz w:val="27"/>
          <w:szCs w:val="27"/>
        </w:rPr>
        <w:t>№</w:t>
      </w:r>
      <w:r w:rsidR="00191E87">
        <w:rPr>
          <w:sz w:val="27"/>
          <w:szCs w:val="27"/>
        </w:rPr>
        <w:t xml:space="preserve"> </w:t>
      </w:r>
    </w:p>
    <w:p w:rsidR="00A30D26" w:rsidRPr="00083F61" w:rsidRDefault="00A30D26" w:rsidP="003B76E9">
      <w:pPr>
        <w:rPr>
          <w:sz w:val="27"/>
          <w:szCs w:val="27"/>
        </w:rPr>
      </w:pPr>
    </w:p>
    <w:p w:rsidR="00A30D26" w:rsidRPr="00083F61" w:rsidRDefault="00A30D26" w:rsidP="003B76E9">
      <w:pPr>
        <w:rPr>
          <w:sz w:val="27"/>
          <w:szCs w:val="27"/>
        </w:rPr>
      </w:pPr>
    </w:p>
    <w:p w:rsidR="00BD0B3B" w:rsidRPr="00083F61" w:rsidRDefault="00BD0B3B" w:rsidP="003B76E9">
      <w:pPr>
        <w:jc w:val="center"/>
        <w:rPr>
          <w:sz w:val="27"/>
          <w:szCs w:val="27"/>
        </w:rPr>
      </w:pPr>
      <w:r w:rsidRPr="00083F61">
        <w:rPr>
          <w:sz w:val="27"/>
          <w:szCs w:val="27"/>
        </w:rPr>
        <w:t>ПРАВИЛА</w:t>
      </w:r>
      <w:r w:rsidRPr="00083F61">
        <w:rPr>
          <w:sz w:val="27"/>
          <w:szCs w:val="27"/>
        </w:rPr>
        <w:br/>
        <w:t xml:space="preserve">определения требований к отдельным видам товаров, работ, услуг (в том числе предельных цен товаров, работ, услуг), закупаемым </w:t>
      </w:r>
      <w:r w:rsidR="006C6B49">
        <w:rPr>
          <w:sz w:val="27"/>
          <w:szCs w:val="27"/>
        </w:rPr>
        <w:t>администрацией</w:t>
      </w:r>
      <w:r w:rsidR="008A0EF9">
        <w:rPr>
          <w:sz w:val="27"/>
          <w:szCs w:val="27"/>
        </w:rPr>
        <w:t xml:space="preserve"> </w:t>
      </w:r>
      <w:proofErr w:type="spellStart"/>
      <w:r w:rsidR="00191E87">
        <w:rPr>
          <w:sz w:val="27"/>
          <w:szCs w:val="27"/>
        </w:rPr>
        <w:t>Рассказихинского</w:t>
      </w:r>
      <w:proofErr w:type="spellEnd"/>
      <w:r w:rsidR="008A0EF9">
        <w:rPr>
          <w:sz w:val="27"/>
          <w:szCs w:val="27"/>
        </w:rPr>
        <w:t xml:space="preserve"> </w:t>
      </w:r>
      <w:proofErr w:type="gramStart"/>
      <w:r w:rsidR="008A0EF9">
        <w:rPr>
          <w:sz w:val="27"/>
          <w:szCs w:val="27"/>
        </w:rPr>
        <w:t>сельсовета</w:t>
      </w:r>
      <w:r w:rsidR="006C6B49">
        <w:rPr>
          <w:sz w:val="27"/>
          <w:szCs w:val="27"/>
        </w:rPr>
        <w:t xml:space="preserve"> </w:t>
      </w:r>
      <w:r w:rsidRPr="00083F61">
        <w:rPr>
          <w:sz w:val="27"/>
          <w:szCs w:val="27"/>
        </w:rPr>
        <w:t xml:space="preserve"> Первомайского</w:t>
      </w:r>
      <w:proofErr w:type="gramEnd"/>
      <w:r w:rsidRPr="00083F61">
        <w:rPr>
          <w:sz w:val="27"/>
          <w:szCs w:val="27"/>
        </w:rPr>
        <w:t xml:space="preserve"> района Алтайского края и подведомственны</w:t>
      </w:r>
      <w:r w:rsidR="000205B6" w:rsidRPr="00083F61">
        <w:rPr>
          <w:sz w:val="27"/>
          <w:szCs w:val="27"/>
        </w:rPr>
        <w:t>ми указанным органам казенными,</w:t>
      </w:r>
      <w:r w:rsidR="004331E7" w:rsidRPr="00083F61">
        <w:rPr>
          <w:sz w:val="27"/>
          <w:szCs w:val="27"/>
        </w:rPr>
        <w:t xml:space="preserve"> бюджетными, </w:t>
      </w:r>
      <w:r w:rsidR="000205B6" w:rsidRPr="00083F61">
        <w:rPr>
          <w:sz w:val="27"/>
          <w:szCs w:val="27"/>
        </w:rPr>
        <w:t xml:space="preserve">автономными </w:t>
      </w:r>
      <w:r w:rsidRPr="00083F61">
        <w:rPr>
          <w:sz w:val="27"/>
          <w:szCs w:val="27"/>
        </w:rPr>
        <w:t>учреждениями</w:t>
      </w:r>
      <w:r w:rsidR="00E63088" w:rsidRPr="00083F61">
        <w:rPr>
          <w:sz w:val="27"/>
          <w:szCs w:val="27"/>
        </w:rPr>
        <w:t xml:space="preserve"> </w:t>
      </w:r>
      <w:r w:rsidR="004331E7" w:rsidRPr="00083F61">
        <w:rPr>
          <w:sz w:val="27"/>
          <w:szCs w:val="27"/>
        </w:rPr>
        <w:t xml:space="preserve">и </w:t>
      </w:r>
      <w:r w:rsidR="00E63088" w:rsidRPr="00083F61">
        <w:rPr>
          <w:sz w:val="27"/>
          <w:szCs w:val="27"/>
        </w:rPr>
        <w:t>муниципальными унитарными предприятиями</w:t>
      </w:r>
    </w:p>
    <w:p w:rsidR="00BD0B3B" w:rsidRPr="0048369D" w:rsidRDefault="00BD0B3B" w:rsidP="00BD0B3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D0B3B" w:rsidRPr="0048369D" w:rsidRDefault="00BD0B3B" w:rsidP="00BD0B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1001"/>
      <w:r w:rsidRPr="0048369D">
        <w:rPr>
          <w:sz w:val="26"/>
          <w:szCs w:val="26"/>
        </w:rPr>
        <w:t xml:space="preserve">1. 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закупаемым </w:t>
      </w:r>
      <w:proofErr w:type="gramStart"/>
      <w:r w:rsidR="006C6B49">
        <w:rPr>
          <w:sz w:val="26"/>
          <w:szCs w:val="26"/>
        </w:rPr>
        <w:t xml:space="preserve">администрацией </w:t>
      </w:r>
      <w:r w:rsidRPr="0048369D">
        <w:rPr>
          <w:sz w:val="26"/>
          <w:szCs w:val="26"/>
        </w:rPr>
        <w:t xml:space="preserve"> </w:t>
      </w:r>
      <w:proofErr w:type="spellStart"/>
      <w:r w:rsidR="00191E87">
        <w:rPr>
          <w:sz w:val="27"/>
          <w:szCs w:val="27"/>
        </w:rPr>
        <w:t>Рассказихинского</w:t>
      </w:r>
      <w:proofErr w:type="spellEnd"/>
      <w:proofErr w:type="gramEnd"/>
      <w:r w:rsidR="008A0EF9">
        <w:rPr>
          <w:sz w:val="27"/>
          <w:szCs w:val="27"/>
        </w:rPr>
        <w:t xml:space="preserve"> сельсовета </w:t>
      </w:r>
      <w:r w:rsidR="008A0EF9" w:rsidRPr="00083F61">
        <w:rPr>
          <w:sz w:val="27"/>
          <w:szCs w:val="27"/>
        </w:rPr>
        <w:t xml:space="preserve"> </w:t>
      </w:r>
      <w:r w:rsidRPr="0048369D">
        <w:rPr>
          <w:sz w:val="26"/>
          <w:szCs w:val="26"/>
        </w:rPr>
        <w:t>Первомайского района Алтайского края (далее – «муниципальные органы») и подведомственными указанным органам казенными</w:t>
      </w:r>
      <w:r w:rsidR="000205B6" w:rsidRPr="0048369D">
        <w:rPr>
          <w:sz w:val="26"/>
          <w:szCs w:val="26"/>
        </w:rPr>
        <w:t>,</w:t>
      </w:r>
      <w:r w:rsidR="004331E7">
        <w:rPr>
          <w:sz w:val="26"/>
          <w:szCs w:val="26"/>
        </w:rPr>
        <w:t xml:space="preserve"> бюджетными,</w:t>
      </w:r>
      <w:r w:rsidR="000205B6" w:rsidRPr="0048369D">
        <w:rPr>
          <w:sz w:val="26"/>
          <w:szCs w:val="26"/>
        </w:rPr>
        <w:t xml:space="preserve"> автономными </w:t>
      </w:r>
      <w:r w:rsidRPr="0048369D">
        <w:rPr>
          <w:sz w:val="26"/>
          <w:szCs w:val="26"/>
        </w:rPr>
        <w:t>учреждениями</w:t>
      </w:r>
      <w:r w:rsidR="004331E7">
        <w:rPr>
          <w:sz w:val="26"/>
          <w:szCs w:val="26"/>
        </w:rPr>
        <w:t xml:space="preserve"> и </w:t>
      </w:r>
      <w:r w:rsidR="004331E7" w:rsidRPr="00E63088">
        <w:rPr>
          <w:sz w:val="26"/>
          <w:szCs w:val="26"/>
        </w:rPr>
        <w:t>муниципальными унитарными предприятиями</w:t>
      </w:r>
      <w:r w:rsidR="004331E7">
        <w:rPr>
          <w:sz w:val="26"/>
          <w:szCs w:val="26"/>
        </w:rPr>
        <w:t xml:space="preserve"> (</w:t>
      </w:r>
      <w:r w:rsidR="004331E7" w:rsidRPr="004331E7">
        <w:rPr>
          <w:sz w:val="26"/>
          <w:szCs w:val="26"/>
        </w:rPr>
        <w:t>далее – подведомственные учреждения</w:t>
      </w:r>
      <w:r w:rsidR="004331E7">
        <w:rPr>
          <w:sz w:val="26"/>
          <w:szCs w:val="26"/>
        </w:rPr>
        <w:t>)</w:t>
      </w:r>
      <w:r w:rsidRPr="0048369D">
        <w:rPr>
          <w:sz w:val="26"/>
          <w:szCs w:val="26"/>
        </w:rPr>
        <w:t>.</w:t>
      </w:r>
      <w:bookmarkStart w:id="3" w:name="sub_1002"/>
      <w:bookmarkEnd w:id="2"/>
    </w:p>
    <w:p w:rsidR="00BD0B3B" w:rsidRPr="0048369D" w:rsidRDefault="00BD0B3B" w:rsidP="00BD0B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369D">
        <w:rPr>
          <w:sz w:val="26"/>
          <w:szCs w:val="26"/>
        </w:rPr>
        <w:t>2. Требования к закупаемым муниципальными органами и подведомственными учреждениями отдельным видам товаров, работ, услуг (в том числе предельные цены товаров, работ, услуг) утверждаются муниципальными органами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– «ведомственный перечень»).</w:t>
      </w:r>
    </w:p>
    <w:bookmarkEnd w:id="3"/>
    <w:p w:rsidR="00BD0B3B" w:rsidRPr="0048369D" w:rsidRDefault="00BD0B3B" w:rsidP="00BD0B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369D">
        <w:rPr>
          <w:sz w:val="26"/>
          <w:szCs w:val="26"/>
        </w:rPr>
        <w:t>Ведомственный перечень составляется по форме согласно приложению 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характеристики качества) и иным характеристикам (в том числе предельные цены товаров, работ, услуг), предусмотренного приложением 2 к настоящим Правилам (далее – «обязательный перечень»).</w:t>
      </w:r>
    </w:p>
    <w:p w:rsidR="00BD0B3B" w:rsidRPr="0048369D" w:rsidRDefault="00BD0B3B" w:rsidP="00BD0B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369D">
        <w:rPr>
          <w:sz w:val="26"/>
          <w:szCs w:val="26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BD0B3B" w:rsidRPr="0048369D" w:rsidRDefault="00BD0B3B" w:rsidP="00BD0B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369D">
        <w:rPr>
          <w:sz w:val="26"/>
          <w:szCs w:val="26"/>
        </w:rPr>
        <w:t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BD0B3B" w:rsidRPr="0048369D" w:rsidRDefault="00BD0B3B" w:rsidP="00BD0B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1003"/>
      <w:r w:rsidRPr="0048369D">
        <w:rPr>
          <w:sz w:val="26"/>
          <w:szCs w:val="26"/>
        </w:rPr>
        <w:t xml:space="preserve">3. 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</w:t>
      </w:r>
      <w:r w:rsidR="00E377EC" w:rsidRPr="0048369D">
        <w:rPr>
          <w:sz w:val="26"/>
          <w:szCs w:val="26"/>
        </w:rPr>
        <w:t xml:space="preserve">30 </w:t>
      </w:r>
      <w:r w:rsidRPr="0048369D">
        <w:rPr>
          <w:sz w:val="26"/>
          <w:szCs w:val="26"/>
        </w:rPr>
        <w:lastRenderedPageBreak/>
        <w:t>процентов:</w:t>
      </w:r>
    </w:p>
    <w:p w:rsidR="00BD0B3B" w:rsidRPr="0048369D" w:rsidRDefault="00BD0B3B" w:rsidP="00BD0B3B">
      <w:pPr>
        <w:ind w:firstLine="709"/>
        <w:jc w:val="both"/>
        <w:rPr>
          <w:sz w:val="26"/>
          <w:szCs w:val="26"/>
        </w:rPr>
      </w:pPr>
      <w:bookmarkStart w:id="5" w:name="sub_10031"/>
      <w:bookmarkEnd w:id="4"/>
      <w:r w:rsidRPr="0048369D">
        <w:rPr>
          <w:sz w:val="26"/>
          <w:szCs w:val="26"/>
        </w:rPr>
        <w:t xml:space="preserve">а) доля оплаты по отдельному виду товаров, работ, услуг для обеспечения муниципальных нужд </w:t>
      </w:r>
      <w:proofErr w:type="spellStart"/>
      <w:r w:rsidR="00191E87">
        <w:rPr>
          <w:sz w:val="27"/>
          <w:szCs w:val="27"/>
        </w:rPr>
        <w:t>Рассказихинского</w:t>
      </w:r>
      <w:proofErr w:type="spellEnd"/>
      <w:r w:rsidR="008A0EF9">
        <w:rPr>
          <w:sz w:val="27"/>
          <w:szCs w:val="27"/>
        </w:rPr>
        <w:t xml:space="preserve"> сельсовета </w:t>
      </w:r>
      <w:r w:rsidR="008A0EF9" w:rsidRPr="00083F61">
        <w:rPr>
          <w:sz w:val="27"/>
          <w:szCs w:val="27"/>
        </w:rPr>
        <w:t xml:space="preserve"> </w:t>
      </w:r>
      <w:r w:rsidRPr="0048369D">
        <w:rPr>
          <w:sz w:val="26"/>
          <w:szCs w:val="26"/>
        </w:rPr>
        <w:t>Первомайского района Алтайского края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 и п</w:t>
      </w:r>
      <w:r w:rsidR="000205B6" w:rsidRPr="0048369D">
        <w:rPr>
          <w:sz w:val="26"/>
          <w:szCs w:val="26"/>
        </w:rPr>
        <w:t>одведомственными ему казенными,</w:t>
      </w:r>
      <w:r w:rsidRPr="0048369D">
        <w:rPr>
          <w:sz w:val="26"/>
          <w:szCs w:val="26"/>
        </w:rPr>
        <w:t xml:space="preserve"> бюджетными </w:t>
      </w:r>
      <w:r w:rsidR="000205B6" w:rsidRPr="0048369D">
        <w:rPr>
          <w:sz w:val="26"/>
          <w:szCs w:val="26"/>
        </w:rPr>
        <w:t xml:space="preserve">и автономными </w:t>
      </w:r>
      <w:r w:rsidRPr="0048369D">
        <w:rPr>
          <w:sz w:val="26"/>
          <w:szCs w:val="26"/>
        </w:rPr>
        <w:t>учреждениями в общем объеме оплаты по контрактам, включенным в указанные реестры (по графикам платежей), заключенным соответствующим муниципальным органом и подведомственными ему казенными</w:t>
      </w:r>
      <w:r w:rsidR="000205B6" w:rsidRPr="0048369D">
        <w:rPr>
          <w:sz w:val="26"/>
          <w:szCs w:val="26"/>
        </w:rPr>
        <w:t>,</w:t>
      </w:r>
      <w:r w:rsidRPr="0048369D">
        <w:rPr>
          <w:sz w:val="26"/>
          <w:szCs w:val="26"/>
        </w:rPr>
        <w:t xml:space="preserve"> бюджетными </w:t>
      </w:r>
      <w:r w:rsidR="000205B6" w:rsidRPr="0048369D">
        <w:rPr>
          <w:sz w:val="26"/>
          <w:szCs w:val="26"/>
        </w:rPr>
        <w:t xml:space="preserve">и автономными </w:t>
      </w:r>
      <w:r w:rsidRPr="0048369D">
        <w:rPr>
          <w:sz w:val="26"/>
          <w:szCs w:val="26"/>
        </w:rPr>
        <w:t>учреждениями;</w:t>
      </w:r>
    </w:p>
    <w:p w:rsidR="00BD0B3B" w:rsidRPr="0048369D" w:rsidRDefault="00BD0B3B" w:rsidP="00BD0B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10032"/>
      <w:bookmarkEnd w:id="5"/>
      <w:r w:rsidRPr="0048369D">
        <w:rPr>
          <w:sz w:val="26"/>
          <w:szCs w:val="26"/>
        </w:rPr>
        <w:t>б) доля контрактов муниципального органа и подведомственных ему казенных</w:t>
      </w:r>
      <w:r w:rsidR="000205B6" w:rsidRPr="0048369D">
        <w:rPr>
          <w:sz w:val="26"/>
          <w:szCs w:val="26"/>
        </w:rPr>
        <w:t xml:space="preserve">, </w:t>
      </w:r>
      <w:r w:rsidRPr="0048369D">
        <w:rPr>
          <w:sz w:val="26"/>
          <w:szCs w:val="26"/>
        </w:rPr>
        <w:t xml:space="preserve">бюджетных </w:t>
      </w:r>
      <w:r w:rsidR="000205B6" w:rsidRPr="0048369D">
        <w:rPr>
          <w:sz w:val="26"/>
          <w:szCs w:val="26"/>
        </w:rPr>
        <w:t xml:space="preserve">и автономных </w:t>
      </w:r>
      <w:r w:rsidRPr="0048369D">
        <w:rPr>
          <w:sz w:val="26"/>
          <w:szCs w:val="26"/>
        </w:rPr>
        <w:t xml:space="preserve">учреждений на приобретение отдельного вида товаров, работ, услуг для обеспечения муниципальных нужд </w:t>
      </w:r>
      <w:proofErr w:type="spellStart"/>
      <w:r w:rsidR="00191E87">
        <w:rPr>
          <w:sz w:val="27"/>
          <w:szCs w:val="27"/>
        </w:rPr>
        <w:t>Рассказихинского</w:t>
      </w:r>
      <w:proofErr w:type="spellEnd"/>
      <w:r w:rsidR="008A0EF9">
        <w:rPr>
          <w:sz w:val="27"/>
          <w:szCs w:val="27"/>
        </w:rPr>
        <w:t xml:space="preserve"> сельсовета </w:t>
      </w:r>
      <w:r w:rsidR="008A0EF9" w:rsidRPr="00083F61">
        <w:rPr>
          <w:sz w:val="27"/>
          <w:szCs w:val="27"/>
        </w:rPr>
        <w:t xml:space="preserve"> </w:t>
      </w:r>
      <w:r w:rsidRPr="0048369D">
        <w:rPr>
          <w:sz w:val="26"/>
          <w:szCs w:val="26"/>
        </w:rPr>
        <w:t>Первомайского района Алтайского края, заключенных в отчетном финансовом году, в общем количестве контрактов этого муниципального органа и подведомственных ему казенных</w:t>
      </w:r>
      <w:r w:rsidR="000205B6" w:rsidRPr="0048369D">
        <w:rPr>
          <w:sz w:val="26"/>
          <w:szCs w:val="26"/>
        </w:rPr>
        <w:t xml:space="preserve">, </w:t>
      </w:r>
      <w:r w:rsidRPr="0048369D">
        <w:rPr>
          <w:sz w:val="26"/>
          <w:szCs w:val="26"/>
        </w:rPr>
        <w:t xml:space="preserve">бюджетных </w:t>
      </w:r>
      <w:r w:rsidR="000205B6" w:rsidRPr="0048369D">
        <w:rPr>
          <w:sz w:val="26"/>
          <w:szCs w:val="26"/>
        </w:rPr>
        <w:t xml:space="preserve">и автономных </w:t>
      </w:r>
      <w:r w:rsidRPr="0048369D">
        <w:rPr>
          <w:sz w:val="26"/>
          <w:szCs w:val="26"/>
        </w:rPr>
        <w:t>учреждений на приобретение товаров, работ, услуг, заключенных в отчетном финансовом году.</w:t>
      </w:r>
    </w:p>
    <w:p w:rsidR="00BD0B3B" w:rsidRPr="0048369D" w:rsidRDefault="00BD0B3B" w:rsidP="00BD0B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sub_1004"/>
      <w:bookmarkEnd w:id="6"/>
      <w:r w:rsidRPr="0048369D">
        <w:rPr>
          <w:sz w:val="26"/>
          <w:szCs w:val="26"/>
        </w:rPr>
        <w:t>4. 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 3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</w:t>
      </w:r>
      <w:r w:rsidR="00D61206" w:rsidRPr="0048369D">
        <w:rPr>
          <w:sz w:val="26"/>
          <w:szCs w:val="26"/>
        </w:rPr>
        <w:t>,</w:t>
      </w:r>
      <w:r w:rsidRPr="0048369D">
        <w:rPr>
          <w:sz w:val="26"/>
          <w:szCs w:val="26"/>
        </w:rPr>
        <w:t xml:space="preserve"> бюджетными </w:t>
      </w:r>
      <w:r w:rsidR="00D61206" w:rsidRPr="0048369D">
        <w:rPr>
          <w:sz w:val="26"/>
          <w:szCs w:val="26"/>
        </w:rPr>
        <w:t xml:space="preserve">и автономными </w:t>
      </w:r>
      <w:r w:rsidRPr="0048369D">
        <w:rPr>
          <w:sz w:val="26"/>
          <w:szCs w:val="26"/>
        </w:rPr>
        <w:t>учреждениями закупок.</w:t>
      </w:r>
    </w:p>
    <w:p w:rsidR="00BD0B3B" w:rsidRPr="0048369D" w:rsidRDefault="00BD0B3B" w:rsidP="00BD0B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8" w:name="sub_1005"/>
      <w:bookmarkEnd w:id="7"/>
      <w:r w:rsidRPr="0048369D">
        <w:rPr>
          <w:sz w:val="26"/>
          <w:szCs w:val="26"/>
        </w:rPr>
        <w:t xml:space="preserve">5. В целях формирования ведомственного перечня муниципальные органы </w:t>
      </w:r>
      <w:r w:rsidR="006C6B49">
        <w:rPr>
          <w:sz w:val="26"/>
          <w:szCs w:val="26"/>
        </w:rPr>
        <w:t>могут</w:t>
      </w:r>
      <w:r w:rsidRPr="0048369D">
        <w:rPr>
          <w:sz w:val="26"/>
          <w:szCs w:val="26"/>
        </w:rPr>
        <w:t xml:space="preserve">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 3 настоящих Правил.</w:t>
      </w:r>
    </w:p>
    <w:p w:rsidR="00BD0B3B" w:rsidRPr="0048369D" w:rsidRDefault="00BD0B3B" w:rsidP="00BD0B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9" w:name="sub_1006"/>
      <w:bookmarkEnd w:id="8"/>
      <w:r w:rsidRPr="0048369D">
        <w:rPr>
          <w:sz w:val="26"/>
          <w:szCs w:val="26"/>
        </w:rPr>
        <w:t xml:space="preserve">6. Муниципальные органы при формировании ведомственного перечня </w:t>
      </w:r>
      <w:proofErr w:type="gramStart"/>
      <w:r w:rsidR="006C6B49">
        <w:rPr>
          <w:sz w:val="26"/>
          <w:szCs w:val="26"/>
        </w:rPr>
        <w:t>могут</w:t>
      </w:r>
      <w:r w:rsidR="00031CB7">
        <w:rPr>
          <w:sz w:val="26"/>
          <w:szCs w:val="26"/>
        </w:rPr>
        <w:t xml:space="preserve"> </w:t>
      </w:r>
      <w:r w:rsidRPr="0048369D">
        <w:rPr>
          <w:sz w:val="26"/>
          <w:szCs w:val="26"/>
        </w:rPr>
        <w:t xml:space="preserve"> включить</w:t>
      </w:r>
      <w:proofErr w:type="gramEnd"/>
      <w:r w:rsidRPr="0048369D">
        <w:rPr>
          <w:sz w:val="26"/>
          <w:szCs w:val="26"/>
        </w:rPr>
        <w:t xml:space="preserve"> в него дополнительно:</w:t>
      </w:r>
    </w:p>
    <w:p w:rsidR="00BD0B3B" w:rsidRPr="0048369D" w:rsidRDefault="00BD0B3B" w:rsidP="00BD0B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0" w:name="sub_10061"/>
      <w:bookmarkEnd w:id="9"/>
      <w:r w:rsidRPr="0048369D">
        <w:rPr>
          <w:sz w:val="26"/>
          <w:szCs w:val="26"/>
        </w:rPr>
        <w:t>а) отдельные виды товаров, работ, услуг, не указанные в обязательном перечне и не соответствующие критериям, указанным в пункте 3 настоящих Правил;</w:t>
      </w:r>
    </w:p>
    <w:p w:rsidR="00BD0B3B" w:rsidRPr="0048369D" w:rsidRDefault="00BD0B3B" w:rsidP="00BD0B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1" w:name="sub_10062"/>
      <w:bookmarkEnd w:id="10"/>
      <w:r w:rsidRPr="0048369D">
        <w:rPr>
          <w:sz w:val="26"/>
          <w:szCs w:val="26"/>
        </w:rPr>
        <w:t>б) 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BD0B3B" w:rsidRPr="0048369D" w:rsidRDefault="00BD0B3B" w:rsidP="00BD0B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2" w:name="sub_10063"/>
      <w:bookmarkEnd w:id="11"/>
      <w:r w:rsidRPr="0048369D">
        <w:rPr>
          <w:sz w:val="26"/>
          <w:szCs w:val="26"/>
        </w:rPr>
        <w:t xml:space="preserve">в) 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с обоснованием отклонений в соответствующей графе,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BD0B3B" w:rsidRPr="0048369D" w:rsidRDefault="00BD0B3B" w:rsidP="00BD0B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3" w:name="sub_1007"/>
      <w:bookmarkEnd w:id="12"/>
      <w:r w:rsidRPr="0048369D">
        <w:rPr>
          <w:sz w:val="26"/>
          <w:szCs w:val="26"/>
        </w:rPr>
        <w:t>7. 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BD0B3B" w:rsidRPr="0048369D" w:rsidRDefault="00BD0B3B" w:rsidP="00BD0B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4" w:name="sub_10071"/>
      <w:bookmarkEnd w:id="13"/>
      <w:r w:rsidRPr="0048369D">
        <w:rPr>
          <w:sz w:val="26"/>
          <w:szCs w:val="26"/>
        </w:rPr>
        <w:t xml:space="preserve">а) с учетом категорий и (или) групп должностей работников муниципальных </w:t>
      </w:r>
      <w:r w:rsidRPr="0048369D">
        <w:rPr>
          <w:sz w:val="26"/>
          <w:szCs w:val="26"/>
        </w:rPr>
        <w:lastRenderedPageBreak/>
        <w:t xml:space="preserve">органов и подведомственных учреждений, если затраты на их приобретение в соответствии с правилами определения нормативных затрат на обеспечение функций муниципальных органов и подведомственных учреждений, утвержденными постановлением администрации </w:t>
      </w:r>
      <w:proofErr w:type="spellStart"/>
      <w:r w:rsidR="00191E87">
        <w:rPr>
          <w:sz w:val="27"/>
          <w:szCs w:val="27"/>
        </w:rPr>
        <w:t>Рассказихинского</w:t>
      </w:r>
      <w:proofErr w:type="spellEnd"/>
      <w:r w:rsidR="008A0EF9">
        <w:rPr>
          <w:sz w:val="27"/>
          <w:szCs w:val="27"/>
        </w:rPr>
        <w:t xml:space="preserve"> сельсовета </w:t>
      </w:r>
      <w:r w:rsidR="008A0EF9" w:rsidRPr="00083F61">
        <w:rPr>
          <w:sz w:val="27"/>
          <w:szCs w:val="27"/>
        </w:rPr>
        <w:t xml:space="preserve"> </w:t>
      </w:r>
      <w:r w:rsidRPr="0048369D">
        <w:rPr>
          <w:sz w:val="26"/>
          <w:szCs w:val="26"/>
        </w:rPr>
        <w:t>Первомайского района Алтайского края (далее – «правила определения нормативных затрат»), определяются с учетом категорий и (или) групп должностей работников;</w:t>
      </w:r>
    </w:p>
    <w:p w:rsidR="00BD0B3B" w:rsidRPr="0048369D" w:rsidRDefault="00BD0B3B" w:rsidP="00BD0B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5" w:name="sub_10072"/>
      <w:bookmarkEnd w:id="14"/>
      <w:r w:rsidRPr="0048369D">
        <w:rPr>
          <w:sz w:val="26"/>
          <w:szCs w:val="26"/>
        </w:rPr>
        <w:t>б) 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– в случае принятия соответствующего решения муниципальным органом.</w:t>
      </w:r>
    </w:p>
    <w:p w:rsidR="00BD0B3B" w:rsidRPr="0048369D" w:rsidRDefault="00BD0B3B" w:rsidP="00BD0B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6" w:name="sub_1008"/>
      <w:bookmarkEnd w:id="15"/>
      <w:r w:rsidRPr="0048369D">
        <w:rPr>
          <w:sz w:val="26"/>
          <w:szCs w:val="26"/>
        </w:rPr>
        <w:t>8. 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bookmarkEnd w:id="16"/>
    <w:p w:rsidR="00BD0B3B" w:rsidRPr="0048369D" w:rsidRDefault="00BD0B3B" w:rsidP="00BD0B3B">
      <w:pPr>
        <w:ind w:firstLine="709"/>
        <w:jc w:val="both"/>
        <w:rPr>
          <w:sz w:val="26"/>
          <w:szCs w:val="26"/>
        </w:rPr>
      </w:pPr>
      <w:r w:rsidRPr="0048369D">
        <w:rPr>
          <w:sz w:val="26"/>
          <w:szCs w:val="26"/>
        </w:rPr>
        <w:t>9. 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BD0B3B" w:rsidRPr="0048369D" w:rsidRDefault="00BD0B3B" w:rsidP="00BD0B3B">
      <w:pPr>
        <w:ind w:firstLine="709"/>
        <w:jc w:val="both"/>
        <w:rPr>
          <w:sz w:val="26"/>
          <w:szCs w:val="26"/>
        </w:rPr>
      </w:pPr>
      <w:r w:rsidRPr="0048369D">
        <w:rPr>
          <w:sz w:val="26"/>
          <w:szCs w:val="26"/>
        </w:rPr>
        <w:t>а) потребительские свойства (в том числе качество и иные характеристики);</w:t>
      </w:r>
    </w:p>
    <w:p w:rsidR="00BD0B3B" w:rsidRPr="0048369D" w:rsidRDefault="00BD0B3B" w:rsidP="00BD0B3B">
      <w:pPr>
        <w:ind w:firstLine="709"/>
        <w:jc w:val="both"/>
        <w:rPr>
          <w:sz w:val="26"/>
          <w:szCs w:val="26"/>
        </w:rPr>
      </w:pPr>
      <w:r w:rsidRPr="0048369D">
        <w:rPr>
          <w:sz w:val="26"/>
          <w:szCs w:val="26"/>
        </w:rPr>
        <w:t>б) иные характеристики (свойства), не являющиеся потребительскими свойствами;</w:t>
      </w:r>
    </w:p>
    <w:p w:rsidR="00BD0B3B" w:rsidRPr="0048369D" w:rsidRDefault="00BD0B3B" w:rsidP="00BD0B3B">
      <w:pPr>
        <w:ind w:firstLine="709"/>
        <w:jc w:val="both"/>
        <w:rPr>
          <w:sz w:val="26"/>
          <w:szCs w:val="26"/>
        </w:rPr>
      </w:pPr>
      <w:r w:rsidRPr="0048369D">
        <w:rPr>
          <w:sz w:val="26"/>
          <w:szCs w:val="26"/>
        </w:rPr>
        <w:t>в) предельные цены товаров, работ, услуг.</w:t>
      </w:r>
    </w:p>
    <w:p w:rsidR="00BD0B3B" w:rsidRPr="0048369D" w:rsidRDefault="00BD0B3B" w:rsidP="00BD0B3B">
      <w:pPr>
        <w:ind w:firstLine="709"/>
        <w:jc w:val="both"/>
        <w:rPr>
          <w:sz w:val="26"/>
          <w:szCs w:val="26"/>
        </w:rPr>
      </w:pPr>
      <w:r w:rsidRPr="0048369D">
        <w:rPr>
          <w:sz w:val="26"/>
          <w:szCs w:val="26"/>
        </w:rPr>
        <w:t>10. Утвержденный муниципальными органами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Российской Федерации.</w:t>
      </w:r>
    </w:p>
    <w:p w:rsidR="00BD0B3B" w:rsidRPr="0048369D" w:rsidRDefault="00BD0B3B" w:rsidP="00BD0B3B">
      <w:pPr>
        <w:ind w:firstLine="709"/>
        <w:jc w:val="both"/>
        <w:rPr>
          <w:sz w:val="26"/>
          <w:szCs w:val="26"/>
        </w:rPr>
      </w:pPr>
      <w:r w:rsidRPr="0048369D">
        <w:rPr>
          <w:sz w:val="26"/>
          <w:szCs w:val="26"/>
        </w:rPr>
        <w:t>11. 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BD0B3B" w:rsidRPr="0048369D" w:rsidRDefault="00BD0B3B" w:rsidP="00BD0B3B">
      <w:pPr>
        <w:ind w:firstLine="709"/>
        <w:jc w:val="both"/>
        <w:rPr>
          <w:sz w:val="26"/>
          <w:szCs w:val="26"/>
        </w:rPr>
      </w:pPr>
      <w:r w:rsidRPr="0048369D">
        <w:rPr>
          <w:sz w:val="26"/>
          <w:szCs w:val="26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BD0B3B" w:rsidRPr="0048369D" w:rsidRDefault="00BD0B3B" w:rsidP="00BD0B3B">
      <w:pPr>
        <w:ind w:firstLine="709"/>
        <w:jc w:val="both"/>
        <w:rPr>
          <w:sz w:val="26"/>
          <w:szCs w:val="26"/>
        </w:rPr>
      </w:pPr>
      <w:r w:rsidRPr="0048369D">
        <w:rPr>
          <w:sz w:val="26"/>
          <w:szCs w:val="26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BD0B3B" w:rsidRPr="0048369D" w:rsidRDefault="00BD0B3B" w:rsidP="00BD0B3B">
      <w:pPr>
        <w:ind w:firstLine="709"/>
        <w:jc w:val="both"/>
        <w:rPr>
          <w:sz w:val="26"/>
          <w:szCs w:val="26"/>
        </w:rPr>
      </w:pPr>
      <w:r w:rsidRPr="0048369D">
        <w:rPr>
          <w:sz w:val="26"/>
          <w:szCs w:val="26"/>
        </w:rPr>
        <w:t>12. 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BD0B3B" w:rsidRDefault="00BD0B3B" w:rsidP="00BD0B3B">
      <w:pPr>
        <w:ind w:firstLine="709"/>
        <w:jc w:val="both"/>
        <w:rPr>
          <w:sz w:val="28"/>
          <w:szCs w:val="28"/>
        </w:rPr>
        <w:sectPr w:rsidR="00BD0B3B" w:rsidSect="00B54378">
          <w:head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134" w:right="851" w:bottom="567" w:left="1701" w:header="397" w:footer="364" w:gutter="0"/>
          <w:pgNumType w:start="1"/>
          <w:cols w:space="720"/>
          <w:titlePg/>
          <w:docGrid w:linePitch="272"/>
        </w:sectPr>
      </w:pPr>
    </w:p>
    <w:p w:rsidR="00DD7FFA" w:rsidRPr="008A0EF9" w:rsidRDefault="00DD7FFA" w:rsidP="003B76E9">
      <w:pPr>
        <w:widowControl w:val="0"/>
        <w:autoSpaceDE w:val="0"/>
        <w:autoSpaceDN w:val="0"/>
        <w:adjustRightInd w:val="0"/>
        <w:ind w:left="8789"/>
        <w:jc w:val="both"/>
        <w:rPr>
          <w:sz w:val="24"/>
          <w:szCs w:val="24"/>
        </w:rPr>
      </w:pPr>
      <w:bookmarkStart w:id="17" w:name="sub_1100"/>
      <w:r w:rsidRPr="008A0EF9">
        <w:rPr>
          <w:sz w:val="24"/>
          <w:szCs w:val="24"/>
        </w:rPr>
        <w:lastRenderedPageBreak/>
        <w:t>ПРИЛОЖЕНИЕ 1</w:t>
      </w:r>
    </w:p>
    <w:p w:rsidR="00DD7FFA" w:rsidRPr="008A0EF9" w:rsidRDefault="00DD7FFA" w:rsidP="003B76E9">
      <w:pPr>
        <w:widowControl w:val="0"/>
        <w:autoSpaceDE w:val="0"/>
        <w:autoSpaceDN w:val="0"/>
        <w:adjustRightInd w:val="0"/>
        <w:ind w:left="8789"/>
        <w:jc w:val="both"/>
        <w:rPr>
          <w:sz w:val="24"/>
          <w:szCs w:val="24"/>
        </w:rPr>
      </w:pPr>
      <w:r w:rsidRPr="008A0EF9">
        <w:rPr>
          <w:sz w:val="24"/>
          <w:szCs w:val="24"/>
        </w:rPr>
        <w:t>к Правилам определения требований к отдельным видам товаров, работ, услуг (в том числе предельных цен товаров, работ, услуг), зак</w:t>
      </w:r>
      <w:r w:rsidR="00191E87">
        <w:rPr>
          <w:sz w:val="24"/>
          <w:szCs w:val="24"/>
        </w:rPr>
        <w:t xml:space="preserve">упаемым муниципальными органами </w:t>
      </w:r>
      <w:proofErr w:type="spellStart"/>
      <w:r w:rsidR="00191E87">
        <w:rPr>
          <w:sz w:val="24"/>
          <w:szCs w:val="24"/>
        </w:rPr>
        <w:t>Рассказихинского</w:t>
      </w:r>
      <w:proofErr w:type="spellEnd"/>
      <w:r w:rsidR="008A0EF9" w:rsidRPr="008A0EF9">
        <w:rPr>
          <w:sz w:val="24"/>
          <w:szCs w:val="24"/>
        </w:rPr>
        <w:t xml:space="preserve"> </w:t>
      </w:r>
      <w:proofErr w:type="gramStart"/>
      <w:r w:rsidR="008A0EF9" w:rsidRPr="008A0EF9">
        <w:rPr>
          <w:sz w:val="24"/>
          <w:szCs w:val="24"/>
        </w:rPr>
        <w:t xml:space="preserve">сельсовета  </w:t>
      </w:r>
      <w:r w:rsidRPr="008A0EF9">
        <w:rPr>
          <w:sz w:val="24"/>
          <w:szCs w:val="24"/>
        </w:rPr>
        <w:t>Первомайского</w:t>
      </w:r>
      <w:proofErr w:type="gramEnd"/>
      <w:r w:rsidRPr="008A0EF9">
        <w:rPr>
          <w:sz w:val="24"/>
          <w:szCs w:val="24"/>
        </w:rPr>
        <w:t xml:space="preserve"> района Алтайского края и подведомственными указанным органам </w:t>
      </w:r>
      <w:r w:rsidR="00595486" w:rsidRPr="008A0EF9">
        <w:rPr>
          <w:sz w:val="24"/>
          <w:szCs w:val="24"/>
        </w:rPr>
        <w:t>казенными, бюджетными, автономными учреждениями и муниципальными унитарными предприятиями</w:t>
      </w:r>
    </w:p>
    <w:bookmarkEnd w:id="17"/>
    <w:p w:rsidR="00DD7FFA" w:rsidRPr="007E7123" w:rsidRDefault="00DD7FFA" w:rsidP="00DD7FFA">
      <w:pPr>
        <w:widowControl w:val="0"/>
        <w:autoSpaceDE w:val="0"/>
        <w:autoSpaceDN w:val="0"/>
        <w:adjustRightInd w:val="0"/>
        <w:spacing w:line="240" w:lineRule="exact"/>
        <w:ind w:left="9639"/>
        <w:jc w:val="both"/>
        <w:rPr>
          <w:sz w:val="26"/>
          <w:szCs w:val="26"/>
        </w:rPr>
      </w:pPr>
    </w:p>
    <w:p w:rsidR="00DD7FFA" w:rsidRPr="008A0EF9" w:rsidRDefault="00DD7FFA" w:rsidP="003B76E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A0EF9">
        <w:rPr>
          <w:sz w:val="24"/>
          <w:szCs w:val="24"/>
        </w:rPr>
        <w:t xml:space="preserve">ПРИМЕРНАЯ ФОРМА </w:t>
      </w:r>
    </w:p>
    <w:p w:rsidR="00DD7FFA" w:rsidRPr="008A0EF9" w:rsidRDefault="00DD7FFA" w:rsidP="003B76E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A0EF9">
        <w:rPr>
          <w:sz w:val="24"/>
          <w:szCs w:val="24"/>
        </w:rPr>
        <w:t xml:space="preserve">ведомственного перечня отдельных видов товаров, работ, услуг, их потребительские свойства </w:t>
      </w:r>
      <w:r w:rsidRPr="008A0EF9">
        <w:rPr>
          <w:sz w:val="24"/>
          <w:szCs w:val="24"/>
        </w:rPr>
        <w:br/>
        <w:t>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</w:t>
      </w:r>
    </w:p>
    <w:p w:rsidR="00DD7FFA" w:rsidRPr="00572A54" w:rsidRDefault="00DD7FFA" w:rsidP="00DD7FF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2"/>
          <w:szCs w:val="12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6"/>
        <w:gridCol w:w="9"/>
        <w:gridCol w:w="785"/>
        <w:gridCol w:w="9"/>
        <w:gridCol w:w="1470"/>
        <w:gridCol w:w="821"/>
        <w:gridCol w:w="12"/>
        <w:gridCol w:w="1401"/>
        <w:gridCol w:w="6"/>
        <w:gridCol w:w="1521"/>
        <w:gridCol w:w="9"/>
        <w:gridCol w:w="1554"/>
        <w:gridCol w:w="9"/>
        <w:gridCol w:w="1533"/>
        <w:gridCol w:w="15"/>
        <w:gridCol w:w="9"/>
        <w:gridCol w:w="1518"/>
        <w:gridCol w:w="69"/>
        <w:gridCol w:w="2137"/>
        <w:gridCol w:w="69"/>
        <w:gridCol w:w="1578"/>
      </w:tblGrid>
      <w:tr w:rsidR="00DD7FFA" w:rsidRPr="006F5CDB" w:rsidTr="00322D44">
        <w:tc>
          <w:tcPr>
            <w:tcW w:w="168" w:type="pct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D7FFA" w:rsidRPr="00832E9C" w:rsidRDefault="00DD7FFA" w:rsidP="00322D44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>
              <w:t>№</w:t>
            </w:r>
            <w:r w:rsidRPr="00832E9C">
              <w:t xml:space="preserve"> п/п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FFA" w:rsidRPr="00832E9C" w:rsidRDefault="00DD7FFA" w:rsidP="00322D44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Код по ОКПД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7FFA" w:rsidRPr="00832E9C" w:rsidRDefault="00DD7FFA" w:rsidP="00322D44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9F6135">
              <w:t>Наименование отдельн</w:t>
            </w:r>
            <w:r>
              <w:t>ого</w:t>
            </w:r>
            <w:r w:rsidRPr="009F6135">
              <w:t xml:space="preserve"> вид</w:t>
            </w:r>
            <w:r>
              <w:t>а</w:t>
            </w:r>
            <w:r w:rsidRPr="009F6135">
              <w:t xml:space="preserve"> товаров, работ, услуг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A" w:rsidRPr="00832E9C" w:rsidRDefault="00DD7FFA" w:rsidP="00322D44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Единица измерения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A" w:rsidRPr="00832E9C" w:rsidRDefault="00DD7FFA" w:rsidP="00DD7FF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Требования к потребительским свойствам (в том числе качеству) и иным характеристикам, утвержденные администрацией</w:t>
            </w:r>
            <w:r>
              <w:t xml:space="preserve"> </w:t>
            </w:r>
            <w:proofErr w:type="spellStart"/>
            <w:r w:rsidR="00191E87">
              <w:t>Рассказихинского</w:t>
            </w:r>
            <w:proofErr w:type="spellEnd"/>
            <w:r w:rsidR="008A0EF9" w:rsidRPr="008A0EF9">
              <w:t xml:space="preserve"> </w:t>
            </w:r>
            <w:proofErr w:type="gramStart"/>
            <w:r w:rsidR="008A0EF9" w:rsidRPr="008A0EF9">
              <w:t>сельсовета</w:t>
            </w:r>
            <w:r w:rsidR="008A0EF9">
              <w:rPr>
                <w:sz w:val="27"/>
                <w:szCs w:val="27"/>
              </w:rPr>
              <w:t xml:space="preserve"> </w:t>
            </w:r>
            <w:r w:rsidR="008A0EF9" w:rsidRPr="00083F61">
              <w:rPr>
                <w:sz w:val="27"/>
                <w:szCs w:val="27"/>
              </w:rPr>
              <w:t xml:space="preserve"> </w:t>
            </w:r>
            <w:r>
              <w:t>Первомайского</w:t>
            </w:r>
            <w:proofErr w:type="gramEnd"/>
            <w:r>
              <w:t xml:space="preserve"> района</w:t>
            </w:r>
            <w:r w:rsidRPr="00832E9C">
              <w:t xml:space="preserve"> Алтайского края</w:t>
            </w:r>
          </w:p>
        </w:tc>
        <w:tc>
          <w:tcPr>
            <w:tcW w:w="23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FFA" w:rsidRPr="00832E9C" w:rsidRDefault="00DD7FFA" w:rsidP="00D61206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Требования к потребительским свойствам (в том числе качеству) и иным характеристикам, утвержденные </w:t>
            </w:r>
            <w:r w:rsidR="00D61206">
              <w:t xml:space="preserve">администрацией </w:t>
            </w:r>
            <w:proofErr w:type="spellStart"/>
            <w:r w:rsidR="00191E87">
              <w:t>Рассказихинского</w:t>
            </w:r>
            <w:proofErr w:type="spellEnd"/>
            <w:r w:rsidR="008A0EF9" w:rsidRPr="008A0EF9">
              <w:t xml:space="preserve"> </w:t>
            </w:r>
            <w:proofErr w:type="gramStart"/>
            <w:r w:rsidR="008A0EF9" w:rsidRPr="008A0EF9">
              <w:t>сельсовета</w:t>
            </w:r>
            <w:r w:rsidR="008A0EF9">
              <w:rPr>
                <w:sz w:val="27"/>
                <w:szCs w:val="27"/>
              </w:rPr>
              <w:t xml:space="preserve"> </w:t>
            </w:r>
            <w:r w:rsidR="008A0EF9" w:rsidRPr="00083F61">
              <w:rPr>
                <w:sz w:val="27"/>
                <w:szCs w:val="27"/>
              </w:rPr>
              <w:t xml:space="preserve"> </w:t>
            </w:r>
            <w:r w:rsidR="00D61206">
              <w:t>Первомайского</w:t>
            </w:r>
            <w:proofErr w:type="gramEnd"/>
            <w:r w:rsidR="00D61206">
              <w:t xml:space="preserve"> района</w:t>
            </w:r>
            <w:r w:rsidRPr="00832E9C">
              <w:t xml:space="preserve"> Алтайского края</w:t>
            </w:r>
          </w:p>
        </w:tc>
      </w:tr>
      <w:tr w:rsidR="00DD7FFA" w:rsidRPr="006F5CDB" w:rsidTr="00322D44">
        <w:tc>
          <w:tcPr>
            <w:tcW w:w="168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7FFA" w:rsidRPr="00832E9C" w:rsidRDefault="00DD7FFA" w:rsidP="00322D44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A" w:rsidRPr="00832E9C" w:rsidRDefault="00DD7FFA" w:rsidP="00322D44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A" w:rsidRPr="00832E9C" w:rsidRDefault="00DD7FFA" w:rsidP="00322D44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A" w:rsidRPr="00832E9C" w:rsidRDefault="00DD7FFA" w:rsidP="00322D44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код по ОКЕИ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A" w:rsidRPr="00832E9C" w:rsidRDefault="00DD7FFA" w:rsidP="00322D44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наименование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A" w:rsidRPr="00832E9C" w:rsidRDefault="00DD7FFA" w:rsidP="00322D44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характеристика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A" w:rsidRPr="00832E9C" w:rsidRDefault="00DD7FFA" w:rsidP="00DD7FF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значение характеристики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A" w:rsidRPr="00832E9C" w:rsidRDefault="00DD7FFA" w:rsidP="00322D44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характеристика</w:t>
            </w: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A" w:rsidRPr="00832E9C" w:rsidRDefault="00DD7FFA" w:rsidP="00DD7FF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значение характеристики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FA" w:rsidRPr="00832E9C" w:rsidRDefault="00DD7FFA" w:rsidP="00DD7FFA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обоснование отклонения значения характеристики от утвержденной администрацией</w:t>
            </w:r>
            <w:r>
              <w:t xml:space="preserve"> </w:t>
            </w:r>
            <w:proofErr w:type="spellStart"/>
            <w:r w:rsidR="00191E87">
              <w:t>Рассказихинского</w:t>
            </w:r>
            <w:proofErr w:type="spellEnd"/>
            <w:r w:rsidR="008A0EF9" w:rsidRPr="008A0EF9">
              <w:t xml:space="preserve"> </w:t>
            </w:r>
            <w:proofErr w:type="gramStart"/>
            <w:r w:rsidR="008A0EF9" w:rsidRPr="008A0EF9">
              <w:t>сельсовета</w:t>
            </w:r>
            <w:r w:rsidR="008A0EF9">
              <w:rPr>
                <w:sz w:val="27"/>
                <w:szCs w:val="27"/>
              </w:rPr>
              <w:t xml:space="preserve"> </w:t>
            </w:r>
            <w:r w:rsidR="008A0EF9" w:rsidRPr="00083F61">
              <w:rPr>
                <w:sz w:val="27"/>
                <w:szCs w:val="27"/>
              </w:rPr>
              <w:t xml:space="preserve"> </w:t>
            </w:r>
            <w:r>
              <w:t>Первомайского</w:t>
            </w:r>
            <w:proofErr w:type="gramEnd"/>
            <w:r>
              <w:t xml:space="preserve"> района</w:t>
            </w:r>
            <w:r w:rsidRPr="00832E9C">
              <w:t xml:space="preserve"> Алтайского края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FFA" w:rsidRPr="00832E9C" w:rsidRDefault="00DD7FFA" w:rsidP="00322D44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функциональное назначение*</w:t>
            </w:r>
          </w:p>
        </w:tc>
      </w:tr>
      <w:tr w:rsidR="00DD7FFA" w:rsidRPr="006F5CDB" w:rsidTr="00322D44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FFA" w:rsidRPr="00832E9C" w:rsidRDefault="00DD7FFA" w:rsidP="008A0E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2E9C">
              <w:t xml:space="preserve">Отдельные виды товаров, работ, услуг, включенные в перечень отдельных видов товаров, работ, услуг, предусмотренный приложением 2 </w:t>
            </w:r>
            <w:r w:rsidRPr="00516992">
              <w:t>к Правилам определения требований к отдельным видам товаров, работ, услуг (в том числе предельны</w:t>
            </w:r>
            <w:r>
              <w:t>х</w:t>
            </w:r>
            <w:r w:rsidRPr="00516992">
              <w:t xml:space="preserve"> цен товаров, работ, услуг), закупаемым </w:t>
            </w:r>
            <w:r>
              <w:t xml:space="preserve">муниципальными </w:t>
            </w:r>
            <w:r w:rsidRPr="00516992">
              <w:t xml:space="preserve">органами </w:t>
            </w:r>
            <w:r>
              <w:t>_____________</w:t>
            </w:r>
            <w:r w:rsidRPr="00832E9C">
              <w:t xml:space="preserve"> </w:t>
            </w:r>
            <w:r w:rsidRPr="00516992">
              <w:t>Алтайского края и подведомственны</w:t>
            </w:r>
            <w:r w:rsidR="00D61206">
              <w:t xml:space="preserve">ми указанным органам </w:t>
            </w:r>
            <w:r w:rsidR="009E13EC" w:rsidRPr="009E13EC">
              <w:t>казенными, бюджетными, автономными учреждениями и муниципальными унитарными предприятиями</w:t>
            </w:r>
            <w:r w:rsidRPr="00516992">
              <w:t>, утвержденным</w:t>
            </w:r>
            <w:r w:rsidRPr="00832E9C">
              <w:t xml:space="preserve"> постановлением администрации</w:t>
            </w:r>
            <w:r w:rsidR="00191E87">
              <w:t xml:space="preserve"> </w:t>
            </w:r>
            <w:proofErr w:type="spellStart"/>
            <w:r w:rsidR="00191E87">
              <w:t>Рассказихинского</w:t>
            </w:r>
            <w:proofErr w:type="spellEnd"/>
            <w:r w:rsidR="008A0EF9" w:rsidRPr="008A0EF9">
              <w:t xml:space="preserve"> сельсовета</w:t>
            </w:r>
            <w:r w:rsidR="008A0EF9">
              <w:rPr>
                <w:sz w:val="27"/>
                <w:szCs w:val="27"/>
              </w:rPr>
              <w:t xml:space="preserve"> </w:t>
            </w:r>
            <w:r w:rsidR="008A0EF9" w:rsidRPr="00083F61">
              <w:rPr>
                <w:sz w:val="27"/>
                <w:szCs w:val="27"/>
              </w:rPr>
              <w:t xml:space="preserve"> </w:t>
            </w:r>
            <w:r>
              <w:t xml:space="preserve">Первомайского района Алтайского </w:t>
            </w:r>
            <w:r w:rsidRPr="00832E9C">
              <w:t xml:space="preserve">края </w:t>
            </w:r>
            <w:r>
              <w:br/>
            </w:r>
            <w:r w:rsidR="008A0EF9">
              <w:t>от __________ 2021</w:t>
            </w:r>
            <w:r w:rsidRPr="00832E9C">
              <w:t xml:space="preserve"> № _________</w:t>
            </w:r>
          </w:p>
        </w:tc>
      </w:tr>
      <w:tr w:rsidR="00DD7FFA" w:rsidRPr="006F5CDB" w:rsidTr="00322D44"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7FFA" w:rsidRPr="006F5CDB" w:rsidTr="00322D44"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7FFA" w:rsidRPr="006F5CDB" w:rsidTr="00322D44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 xml:space="preserve">Дополнительный перечень отдельных видов товаров, работ, услуг, определенный </w:t>
            </w:r>
            <w:r w:rsidRPr="00772632">
              <w:rPr>
                <w:i/>
              </w:rPr>
              <w:t>муниципальным органом</w:t>
            </w:r>
            <w:r w:rsidRPr="00832E9C">
              <w:t xml:space="preserve"> </w:t>
            </w:r>
            <w:r>
              <w:t>_____________</w:t>
            </w:r>
            <w:r w:rsidRPr="00832E9C">
              <w:t xml:space="preserve"> Алтайского края</w:t>
            </w:r>
          </w:p>
        </w:tc>
      </w:tr>
      <w:tr w:rsidR="00DD7FFA" w:rsidRPr="006F5CDB" w:rsidTr="00322D44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</w:tr>
      <w:tr w:rsidR="00DD7FFA" w:rsidRPr="006F5CDB" w:rsidTr="00322D44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FFA" w:rsidRPr="006F5CDB" w:rsidRDefault="00DD7FFA" w:rsidP="00322D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</w:tr>
    </w:tbl>
    <w:p w:rsidR="00DD7FFA" w:rsidRPr="002E7432" w:rsidRDefault="00DD7FFA" w:rsidP="00DD7FFA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DD7FFA" w:rsidRPr="008A0EF9" w:rsidRDefault="00DD7FFA" w:rsidP="00DD7FFA">
      <w:pPr>
        <w:ind w:firstLine="709"/>
        <w:jc w:val="both"/>
        <w:rPr>
          <w:sz w:val="24"/>
          <w:szCs w:val="24"/>
        </w:rPr>
      </w:pPr>
      <w:r w:rsidRPr="008A0EF9">
        <w:rPr>
          <w:sz w:val="24"/>
          <w:szCs w:val="24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E12942" w:rsidRPr="008A0EF9" w:rsidRDefault="00DD7FFA" w:rsidP="0048369D">
      <w:pPr>
        <w:widowControl w:val="0"/>
        <w:autoSpaceDE w:val="0"/>
        <w:autoSpaceDN w:val="0"/>
        <w:adjustRightInd w:val="0"/>
        <w:ind w:left="8789"/>
        <w:jc w:val="both"/>
        <w:rPr>
          <w:sz w:val="24"/>
          <w:szCs w:val="24"/>
        </w:rPr>
      </w:pPr>
      <w:r>
        <w:rPr>
          <w:sz w:val="28"/>
          <w:szCs w:val="28"/>
        </w:rPr>
        <w:br w:type="page"/>
      </w:r>
      <w:r w:rsidR="00E12942" w:rsidRPr="008A0EF9">
        <w:rPr>
          <w:sz w:val="24"/>
          <w:szCs w:val="24"/>
        </w:rPr>
        <w:lastRenderedPageBreak/>
        <w:t>ПРИЛОЖЕНИЕ 2</w:t>
      </w:r>
    </w:p>
    <w:p w:rsidR="00E12942" w:rsidRPr="008A0EF9" w:rsidRDefault="00E12942" w:rsidP="0048369D">
      <w:pPr>
        <w:widowControl w:val="0"/>
        <w:autoSpaceDE w:val="0"/>
        <w:autoSpaceDN w:val="0"/>
        <w:adjustRightInd w:val="0"/>
        <w:ind w:left="8789"/>
        <w:jc w:val="both"/>
        <w:rPr>
          <w:sz w:val="24"/>
          <w:szCs w:val="24"/>
        </w:rPr>
      </w:pPr>
      <w:r w:rsidRPr="008A0EF9">
        <w:rPr>
          <w:sz w:val="24"/>
          <w:szCs w:val="24"/>
        </w:rPr>
        <w:t>к Правилам определения требований к отдельным видам товаров, работ, услуг (в том числе предельных цен товаров, работ, услуг), закупаемым муниципальными органами</w:t>
      </w:r>
      <w:r w:rsidR="00191E87">
        <w:rPr>
          <w:sz w:val="24"/>
          <w:szCs w:val="24"/>
        </w:rPr>
        <w:t xml:space="preserve"> </w:t>
      </w:r>
      <w:proofErr w:type="spellStart"/>
      <w:r w:rsidR="00191E87">
        <w:rPr>
          <w:sz w:val="24"/>
          <w:szCs w:val="24"/>
        </w:rPr>
        <w:t>Рассказихинского</w:t>
      </w:r>
      <w:proofErr w:type="spellEnd"/>
      <w:r w:rsidR="008A0EF9" w:rsidRPr="008A0EF9">
        <w:rPr>
          <w:sz w:val="24"/>
          <w:szCs w:val="24"/>
        </w:rPr>
        <w:t xml:space="preserve"> </w:t>
      </w:r>
      <w:proofErr w:type="gramStart"/>
      <w:r w:rsidR="008A0EF9" w:rsidRPr="008A0EF9">
        <w:rPr>
          <w:sz w:val="24"/>
          <w:szCs w:val="24"/>
        </w:rPr>
        <w:t xml:space="preserve">сельсовета  </w:t>
      </w:r>
      <w:r w:rsidR="00DD7FFA" w:rsidRPr="008A0EF9">
        <w:rPr>
          <w:sz w:val="24"/>
          <w:szCs w:val="24"/>
        </w:rPr>
        <w:t>Первомайского</w:t>
      </w:r>
      <w:proofErr w:type="gramEnd"/>
      <w:r w:rsidR="00DD7FFA" w:rsidRPr="008A0EF9">
        <w:rPr>
          <w:sz w:val="24"/>
          <w:szCs w:val="24"/>
        </w:rPr>
        <w:t xml:space="preserve"> района</w:t>
      </w:r>
      <w:r w:rsidRPr="008A0EF9">
        <w:rPr>
          <w:sz w:val="24"/>
          <w:szCs w:val="24"/>
        </w:rPr>
        <w:t xml:space="preserve"> Алтайского края и подведомственными указанным органам </w:t>
      </w:r>
      <w:r w:rsidR="00F5133E" w:rsidRPr="008A0EF9">
        <w:rPr>
          <w:sz w:val="24"/>
          <w:szCs w:val="24"/>
        </w:rPr>
        <w:t>казенными, бюджетными, автономными учреждениями и муниципальными унитарными предприятиями</w:t>
      </w:r>
    </w:p>
    <w:p w:rsidR="00191385" w:rsidRDefault="00191385" w:rsidP="0048369D">
      <w:pPr>
        <w:spacing w:before="40"/>
        <w:ind w:firstLine="709"/>
        <w:jc w:val="center"/>
        <w:rPr>
          <w:sz w:val="26"/>
          <w:szCs w:val="26"/>
        </w:rPr>
      </w:pPr>
    </w:p>
    <w:p w:rsidR="00E12942" w:rsidRDefault="00E12942" w:rsidP="0048369D">
      <w:pPr>
        <w:spacing w:before="40"/>
        <w:ind w:firstLine="709"/>
        <w:jc w:val="center"/>
        <w:rPr>
          <w:sz w:val="26"/>
          <w:szCs w:val="26"/>
        </w:rPr>
      </w:pPr>
      <w:r w:rsidRPr="00BE0083">
        <w:rPr>
          <w:sz w:val="26"/>
          <w:szCs w:val="26"/>
        </w:rPr>
        <w:t>ОБЯЗАТЕЛЬНЫЙ ПЕРЕЧЕНЬ</w:t>
      </w:r>
      <w:r w:rsidRPr="00BE0083">
        <w:rPr>
          <w:sz w:val="26"/>
          <w:szCs w:val="26"/>
        </w:rPr>
        <w:br/>
        <w:t xml:space="preserve">отдельных видов товаров, работ, услуг, в отношении которых определяются требования к их потребительским свойствам </w:t>
      </w:r>
      <w:r>
        <w:rPr>
          <w:sz w:val="26"/>
          <w:szCs w:val="26"/>
        </w:rPr>
        <w:br/>
      </w:r>
      <w:r w:rsidRPr="00BE0083">
        <w:rPr>
          <w:sz w:val="26"/>
          <w:szCs w:val="26"/>
        </w:rPr>
        <w:t>(в том числе характеристики качества) и иным характеристикам (в том числе предельные цены товаров, работ, услуг)</w:t>
      </w:r>
    </w:p>
    <w:p w:rsidR="00E12942" w:rsidRPr="001C1234" w:rsidRDefault="00E12942" w:rsidP="00E12942">
      <w:pPr>
        <w:spacing w:line="240" w:lineRule="exact"/>
        <w:ind w:firstLine="709"/>
        <w:jc w:val="center"/>
      </w:pPr>
    </w:p>
    <w:tbl>
      <w:tblPr>
        <w:tblW w:w="5241" w:type="pct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710"/>
        <w:gridCol w:w="3542"/>
        <w:gridCol w:w="3261"/>
        <w:gridCol w:w="566"/>
        <w:gridCol w:w="569"/>
        <w:gridCol w:w="1857"/>
        <w:gridCol w:w="1827"/>
        <w:gridCol w:w="1558"/>
        <w:gridCol w:w="1137"/>
      </w:tblGrid>
      <w:tr w:rsidR="0023269B" w:rsidRPr="00746642" w:rsidTr="00191385">
        <w:tc>
          <w:tcPr>
            <w:tcW w:w="13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№ п/п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Код по ОКПД</w:t>
            </w:r>
            <w:r w:rsidR="00C77B96">
              <w:t>2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Наименование отдельных видов товаров, работ, услуг</w:t>
            </w:r>
          </w:p>
        </w:tc>
        <w:tc>
          <w:tcPr>
            <w:tcW w:w="34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23269B" w:rsidRPr="00746642" w:rsidTr="00191385">
        <w:tc>
          <w:tcPr>
            <w:tcW w:w="13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наименование</w:t>
            </w:r>
          </w:p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характеристики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единица измерения</w:t>
            </w:r>
          </w:p>
        </w:tc>
        <w:tc>
          <w:tcPr>
            <w:tcW w:w="2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значение характеристики</w:t>
            </w:r>
          </w:p>
        </w:tc>
      </w:tr>
      <w:tr w:rsidR="0023269B" w:rsidRPr="00746642" w:rsidTr="00191385">
        <w:tc>
          <w:tcPr>
            <w:tcW w:w="13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код по ОКЕИ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наименование</w:t>
            </w:r>
          </w:p>
        </w:tc>
        <w:tc>
          <w:tcPr>
            <w:tcW w:w="2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191E87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должности в </w:t>
            </w:r>
            <w:r>
              <w:t xml:space="preserve">муниципальных </w:t>
            </w:r>
            <w:r w:rsidRPr="00746642">
              <w:t xml:space="preserve">органах, </w:t>
            </w:r>
            <w:r w:rsidR="00F5133E">
              <w:t>казенных</w:t>
            </w:r>
            <w:r w:rsidR="00F5133E" w:rsidRPr="00F5133E">
              <w:t>, бюджетны</w:t>
            </w:r>
            <w:r w:rsidR="00F5133E">
              <w:t>х</w:t>
            </w:r>
            <w:r w:rsidR="00F5133E" w:rsidRPr="00F5133E">
              <w:t>, автономны</w:t>
            </w:r>
            <w:r w:rsidR="00F5133E">
              <w:t>х</w:t>
            </w:r>
            <w:r w:rsidR="00F5133E" w:rsidRPr="00F5133E">
              <w:t xml:space="preserve"> учреждения</w:t>
            </w:r>
            <w:r w:rsidR="00F5133E">
              <w:t>х</w:t>
            </w:r>
            <w:r w:rsidR="00F5133E" w:rsidRPr="00F5133E">
              <w:t xml:space="preserve"> и муниципальны</w:t>
            </w:r>
            <w:r w:rsidR="00F5133E">
              <w:t>х</w:t>
            </w:r>
            <w:r w:rsidR="00F5133E" w:rsidRPr="00F5133E">
              <w:t xml:space="preserve"> унитарны</w:t>
            </w:r>
            <w:r w:rsidR="00F5133E">
              <w:t>х</w:t>
            </w:r>
            <w:r w:rsidR="00F5133E" w:rsidRPr="00F5133E">
              <w:t xml:space="preserve"> предприятия</w:t>
            </w:r>
            <w:r w:rsidR="00F5133E">
              <w:t>х</w:t>
            </w:r>
            <w:r w:rsidR="00191E87">
              <w:t xml:space="preserve"> </w:t>
            </w:r>
            <w:proofErr w:type="spellStart"/>
            <w:r w:rsidR="00191E87">
              <w:t>Рассказихинского</w:t>
            </w:r>
            <w:proofErr w:type="spellEnd"/>
            <w:r w:rsidR="008A0EF9" w:rsidRPr="008A0EF9">
              <w:t xml:space="preserve"> </w:t>
            </w:r>
            <w:proofErr w:type="gramStart"/>
            <w:r w:rsidR="008A0EF9" w:rsidRPr="008A0EF9">
              <w:t>сельсовета</w:t>
            </w:r>
            <w:r w:rsidR="008A0EF9">
              <w:rPr>
                <w:sz w:val="27"/>
                <w:szCs w:val="27"/>
              </w:rPr>
              <w:t xml:space="preserve"> </w:t>
            </w:r>
            <w:r w:rsidR="008A0EF9" w:rsidRPr="00083F61">
              <w:rPr>
                <w:sz w:val="27"/>
                <w:szCs w:val="27"/>
              </w:rPr>
              <w:t xml:space="preserve"> </w:t>
            </w:r>
            <w:r w:rsidR="00DD7FFA">
              <w:t>Первомайского</w:t>
            </w:r>
            <w:proofErr w:type="gramEnd"/>
            <w:r w:rsidR="00DD7FFA">
              <w:t xml:space="preserve"> района</w:t>
            </w:r>
            <w:r>
              <w:rPr>
                <w:sz w:val="26"/>
                <w:szCs w:val="26"/>
              </w:rPr>
              <w:t xml:space="preserve"> </w:t>
            </w:r>
            <w:r w:rsidRPr="00746642">
              <w:t>Алтайского края</w:t>
            </w:r>
          </w:p>
        </w:tc>
      </w:tr>
      <w:tr w:rsidR="00C15D48" w:rsidRPr="00746642" w:rsidTr="00191385">
        <w:tc>
          <w:tcPr>
            <w:tcW w:w="13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F5133E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должности </w:t>
            </w:r>
            <w:r>
              <w:t>муниципальной</w:t>
            </w:r>
            <w:r w:rsidRPr="00746642">
              <w:t xml:space="preserve"> </w:t>
            </w:r>
            <w:r w:rsidRPr="00695817">
              <w:t>службы высш</w:t>
            </w:r>
            <w:r>
              <w:t>ей</w:t>
            </w:r>
            <w:r w:rsidRPr="00695817">
              <w:t>, главн</w:t>
            </w:r>
            <w:r>
              <w:t>ой</w:t>
            </w:r>
            <w:r w:rsidRPr="00695817">
              <w:t>, ведущ</w:t>
            </w:r>
            <w:r>
              <w:t xml:space="preserve">ей </w:t>
            </w:r>
            <w:r w:rsidRPr="00695817">
              <w:t xml:space="preserve">группы, </w:t>
            </w:r>
            <w:r w:rsidRPr="00746642">
              <w:t xml:space="preserve">руководители </w:t>
            </w:r>
            <w:r w:rsidR="00F5133E">
              <w:t>казенных</w:t>
            </w:r>
            <w:r w:rsidR="00F5133E" w:rsidRPr="00F5133E">
              <w:t>, бюджетны</w:t>
            </w:r>
            <w:r w:rsidR="00F5133E">
              <w:t>х</w:t>
            </w:r>
            <w:r w:rsidR="00F5133E" w:rsidRPr="00F5133E">
              <w:t>, автономны</w:t>
            </w:r>
            <w:r w:rsidR="00F5133E">
              <w:t>х</w:t>
            </w:r>
            <w:r w:rsidR="00F5133E" w:rsidRPr="00F5133E">
              <w:t xml:space="preserve"> </w:t>
            </w:r>
            <w:r w:rsidR="00F5133E">
              <w:t>учреждений</w:t>
            </w:r>
            <w:r w:rsidR="00F5133E" w:rsidRPr="00F5133E">
              <w:t xml:space="preserve"> и муниципальны</w:t>
            </w:r>
            <w:r w:rsidR="00F5133E">
              <w:t>х</w:t>
            </w:r>
            <w:r w:rsidR="00F5133E" w:rsidRPr="00F5133E">
              <w:t xml:space="preserve"> унитарны</w:t>
            </w:r>
            <w:r w:rsidR="00F5133E">
              <w:t>х</w:t>
            </w:r>
            <w:r w:rsidR="00F5133E" w:rsidRPr="00F5133E">
              <w:t xml:space="preserve"> предприяти</w:t>
            </w:r>
            <w:r w:rsidR="00F5133E">
              <w:t>й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иные </w:t>
            </w:r>
            <w:r>
              <w:t>муниципальные</w:t>
            </w:r>
            <w:r w:rsidRPr="00746642">
              <w:t xml:space="preserve"> служащие, сотрудники </w:t>
            </w:r>
            <w:r w:rsidR="00F5133E">
              <w:t>казенных</w:t>
            </w:r>
            <w:r w:rsidR="00F5133E" w:rsidRPr="00F5133E">
              <w:t>, бюджетны</w:t>
            </w:r>
            <w:r w:rsidR="00F5133E">
              <w:t>х</w:t>
            </w:r>
            <w:r w:rsidR="00F5133E" w:rsidRPr="00F5133E">
              <w:t>, автономны</w:t>
            </w:r>
            <w:r w:rsidR="00F5133E">
              <w:t>х</w:t>
            </w:r>
            <w:r w:rsidR="00F5133E" w:rsidRPr="00F5133E">
              <w:t xml:space="preserve"> </w:t>
            </w:r>
            <w:r w:rsidR="00F5133E">
              <w:t>учреждений</w:t>
            </w:r>
            <w:r w:rsidR="00F5133E" w:rsidRPr="00F5133E">
              <w:t xml:space="preserve"> и муниципальны</w:t>
            </w:r>
            <w:r w:rsidR="00F5133E">
              <w:t>х</w:t>
            </w:r>
            <w:r w:rsidR="00F5133E" w:rsidRPr="00F5133E">
              <w:t xml:space="preserve"> унитарны</w:t>
            </w:r>
            <w:r w:rsidR="00F5133E">
              <w:t>х</w:t>
            </w:r>
            <w:r w:rsidR="00F5133E" w:rsidRPr="00F5133E">
              <w:t xml:space="preserve"> предприяти</w:t>
            </w:r>
            <w:r w:rsidR="00F5133E">
              <w:t>й</w:t>
            </w:r>
          </w:p>
        </w:tc>
      </w:tr>
      <w:tr w:rsidR="0023269B" w:rsidRPr="00746642" w:rsidTr="00191385">
        <w:tc>
          <w:tcPr>
            <w:tcW w:w="13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DD7FFA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руководитель и заместитель руководителя </w:t>
            </w:r>
            <w:r>
              <w:t xml:space="preserve">муниципального </w:t>
            </w:r>
            <w:r w:rsidRPr="00746642">
              <w:t xml:space="preserve">органа </w:t>
            </w:r>
            <w:proofErr w:type="spellStart"/>
            <w:r w:rsidR="00191E87">
              <w:t>Рассказихинского</w:t>
            </w:r>
            <w:proofErr w:type="spellEnd"/>
            <w:r w:rsidR="00191E87">
              <w:t xml:space="preserve"> </w:t>
            </w:r>
            <w:proofErr w:type="gramStart"/>
            <w:r w:rsidR="008A0EF9" w:rsidRPr="008A0EF9">
              <w:t>сельсовета</w:t>
            </w:r>
            <w:r w:rsidR="008A0EF9">
              <w:rPr>
                <w:sz w:val="27"/>
                <w:szCs w:val="27"/>
              </w:rPr>
              <w:t xml:space="preserve"> </w:t>
            </w:r>
            <w:r w:rsidR="008A0EF9" w:rsidRPr="00083F61">
              <w:rPr>
                <w:sz w:val="27"/>
                <w:szCs w:val="27"/>
              </w:rPr>
              <w:t xml:space="preserve"> </w:t>
            </w:r>
            <w:r w:rsidR="00DD7FFA">
              <w:t>Первомайского</w:t>
            </w:r>
            <w:proofErr w:type="gramEnd"/>
            <w:r w:rsidR="00DD7FFA">
              <w:t xml:space="preserve"> района</w:t>
            </w:r>
            <w:r>
              <w:t xml:space="preserve"> </w:t>
            </w:r>
            <w:r w:rsidRPr="00746642">
              <w:t>Алтайского края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руководитель и заместитель руководителя структурного подразделения </w:t>
            </w:r>
            <w:r>
              <w:t xml:space="preserve">муниципального </w:t>
            </w:r>
            <w:r w:rsidRPr="00746642">
              <w:t xml:space="preserve">органа </w:t>
            </w:r>
            <w:proofErr w:type="spellStart"/>
            <w:r w:rsidR="00191E87">
              <w:t>Рассказихинского</w:t>
            </w:r>
            <w:proofErr w:type="spellEnd"/>
            <w:r w:rsidR="008A0EF9" w:rsidRPr="008A0EF9">
              <w:t xml:space="preserve"> </w:t>
            </w:r>
            <w:proofErr w:type="gramStart"/>
            <w:r w:rsidR="008A0EF9" w:rsidRPr="008A0EF9">
              <w:t>сельсовета</w:t>
            </w:r>
            <w:r w:rsidR="008A0EF9">
              <w:rPr>
                <w:sz w:val="27"/>
                <w:szCs w:val="27"/>
              </w:rPr>
              <w:t xml:space="preserve"> </w:t>
            </w:r>
            <w:r w:rsidR="008A0EF9" w:rsidRPr="00083F61">
              <w:rPr>
                <w:sz w:val="27"/>
                <w:szCs w:val="27"/>
              </w:rPr>
              <w:t xml:space="preserve"> </w:t>
            </w:r>
            <w:r w:rsidR="00DD7FFA">
              <w:t>Первомайского</w:t>
            </w:r>
            <w:proofErr w:type="gramEnd"/>
            <w:r w:rsidR="00DD7FFA">
              <w:t xml:space="preserve"> района</w:t>
            </w:r>
            <w:r>
              <w:t xml:space="preserve"> </w:t>
            </w:r>
            <w:r w:rsidRPr="00746642">
              <w:t>Алтайского края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руководитель </w:t>
            </w:r>
            <w:r w:rsidR="00F5133E">
              <w:t>казенных</w:t>
            </w:r>
            <w:r w:rsidR="00F5133E" w:rsidRPr="00F5133E">
              <w:t>, бюджетны</w:t>
            </w:r>
            <w:r w:rsidR="00F5133E">
              <w:t>х</w:t>
            </w:r>
            <w:r w:rsidR="00F5133E" w:rsidRPr="00F5133E">
              <w:t>, автономны</w:t>
            </w:r>
            <w:r w:rsidR="00F5133E">
              <w:t>х</w:t>
            </w:r>
            <w:r w:rsidR="00F5133E" w:rsidRPr="00F5133E">
              <w:t xml:space="preserve"> </w:t>
            </w:r>
            <w:r w:rsidR="00F5133E">
              <w:t>учреждений</w:t>
            </w:r>
            <w:r w:rsidR="00F5133E" w:rsidRPr="00F5133E">
              <w:t xml:space="preserve"> и муниципальны</w:t>
            </w:r>
            <w:r w:rsidR="00F5133E">
              <w:t>х</w:t>
            </w:r>
            <w:r w:rsidR="00F5133E" w:rsidRPr="00F5133E">
              <w:t xml:space="preserve"> унитарны</w:t>
            </w:r>
            <w:r w:rsidR="00F5133E">
              <w:t xml:space="preserve">х предприятий </w:t>
            </w:r>
            <w:proofErr w:type="spellStart"/>
            <w:r w:rsidR="00191E87">
              <w:t>Рассказихинског</w:t>
            </w:r>
            <w:r w:rsidR="008A0EF9" w:rsidRPr="008A0EF9">
              <w:t>о</w:t>
            </w:r>
            <w:proofErr w:type="spellEnd"/>
            <w:r w:rsidR="008A0EF9" w:rsidRPr="008A0EF9">
              <w:t xml:space="preserve"> </w:t>
            </w:r>
            <w:proofErr w:type="gramStart"/>
            <w:r w:rsidR="008A0EF9" w:rsidRPr="008A0EF9">
              <w:t>сельсовета</w:t>
            </w:r>
            <w:r w:rsidR="008A0EF9">
              <w:rPr>
                <w:sz w:val="27"/>
                <w:szCs w:val="27"/>
              </w:rPr>
              <w:t xml:space="preserve"> </w:t>
            </w:r>
            <w:r w:rsidR="008A0EF9" w:rsidRPr="00083F61">
              <w:rPr>
                <w:sz w:val="27"/>
                <w:szCs w:val="27"/>
              </w:rPr>
              <w:t xml:space="preserve"> </w:t>
            </w:r>
            <w:r w:rsidR="00DD7FFA">
              <w:t>Первомайского</w:t>
            </w:r>
            <w:proofErr w:type="gramEnd"/>
            <w:r w:rsidR="00DD7FFA">
              <w:t xml:space="preserve"> района</w:t>
            </w:r>
            <w:r>
              <w:t xml:space="preserve"> </w:t>
            </w:r>
            <w:r w:rsidRPr="00746642">
              <w:t>Алтайского края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42" w:rsidRPr="00746642" w:rsidRDefault="00E12942" w:rsidP="00322D44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</w:tr>
      <w:tr w:rsidR="000F11E4" w:rsidRPr="00E67D86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6"/>
          <w:tblHeader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4" w:rsidRPr="000F11E4" w:rsidRDefault="000F11E4" w:rsidP="000F11E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4" w:rsidRPr="000F11E4" w:rsidRDefault="000F11E4" w:rsidP="000F11E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4" w:rsidRPr="000F11E4" w:rsidRDefault="000F11E4" w:rsidP="000F11E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3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4" w:rsidRPr="000F11E4" w:rsidRDefault="000F11E4" w:rsidP="000F11E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4" w:rsidRPr="000F11E4" w:rsidRDefault="000F11E4" w:rsidP="000F11E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4" w:rsidRPr="000F11E4" w:rsidRDefault="000F11E4" w:rsidP="000F11E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4" w:rsidRPr="000F11E4" w:rsidRDefault="000F11E4" w:rsidP="000F11E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4" w:rsidRPr="000F11E4" w:rsidRDefault="000F11E4" w:rsidP="000F11E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4" w:rsidRPr="000F11E4" w:rsidRDefault="000F11E4" w:rsidP="000F11E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E4" w:rsidRPr="000F11E4" w:rsidRDefault="000F11E4" w:rsidP="000F11E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10</w:t>
            </w: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  <w:vMerge w:val="restart"/>
            <w:tcBorders>
              <w:top w:val="single" w:sz="4" w:space="0" w:color="auto"/>
            </w:tcBorders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1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</w:tcBorders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26.20.11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</w:tcBorders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</w:t>
            </w:r>
            <w:r w:rsidRPr="000F11E4">
              <w:rPr>
                <w:sz w:val="18"/>
                <w:szCs w:val="18"/>
              </w:rPr>
              <w:lastRenderedPageBreak/>
              <w:t>мобильного телефонного аппарата, электронные запис</w:t>
            </w:r>
            <w:r w:rsidRPr="000F11E4">
              <w:rPr>
                <w:sz w:val="18"/>
                <w:szCs w:val="18"/>
              </w:rPr>
              <w:softHyphen/>
              <w:t>ные книжки и аналогичная компьютерная техника.</w:t>
            </w:r>
          </w:p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</w:t>
            </w:r>
            <w:proofErr w:type="gramStart"/>
            <w:r w:rsidRPr="000F11E4">
              <w:rPr>
                <w:sz w:val="18"/>
                <w:szCs w:val="18"/>
              </w:rPr>
              <w:t>накопи-теля</w:t>
            </w:r>
            <w:proofErr w:type="gramEnd"/>
            <w:r w:rsidRPr="000F11E4">
              <w:rPr>
                <w:sz w:val="18"/>
                <w:szCs w:val="18"/>
              </w:rPr>
              <w:t xml:space="preserve">, тип жесткого диска, </w:t>
            </w:r>
            <w:r w:rsidRPr="000F11E4">
              <w:rPr>
                <w:sz w:val="18"/>
                <w:szCs w:val="18"/>
              </w:rPr>
              <w:lastRenderedPageBreak/>
              <w:t xml:space="preserve">оптический при-вод, наличие модулей </w:t>
            </w:r>
            <w:r w:rsidRPr="000F11E4">
              <w:rPr>
                <w:sz w:val="18"/>
                <w:szCs w:val="18"/>
                <w:lang w:val="en-US"/>
              </w:rPr>
              <w:t>Wi</w:t>
            </w:r>
            <w:r w:rsidRPr="000F11E4">
              <w:rPr>
                <w:sz w:val="18"/>
                <w:szCs w:val="18"/>
              </w:rPr>
              <w:t>-</w:t>
            </w:r>
            <w:r w:rsidRPr="000F11E4">
              <w:rPr>
                <w:sz w:val="18"/>
                <w:szCs w:val="18"/>
                <w:lang w:val="en-US"/>
              </w:rPr>
              <w:t>Fi</w:t>
            </w:r>
            <w:r w:rsidRPr="000F11E4">
              <w:rPr>
                <w:sz w:val="18"/>
                <w:szCs w:val="18"/>
              </w:rPr>
              <w:t xml:space="preserve">, </w:t>
            </w:r>
            <w:r w:rsidRPr="000F11E4">
              <w:rPr>
                <w:sz w:val="18"/>
                <w:szCs w:val="18"/>
                <w:lang w:val="en-US"/>
              </w:rPr>
              <w:t>Bluetooth</w:t>
            </w:r>
            <w:r w:rsidRPr="000F11E4">
              <w:rPr>
                <w:sz w:val="18"/>
                <w:szCs w:val="18"/>
              </w:rPr>
              <w:t>, поддержки 3</w:t>
            </w:r>
            <w:r w:rsidRPr="000F11E4">
              <w:rPr>
                <w:sz w:val="18"/>
                <w:szCs w:val="18"/>
                <w:lang w:val="en-US"/>
              </w:rPr>
              <w:t>G</w:t>
            </w:r>
            <w:r w:rsidRPr="000F11E4">
              <w:rPr>
                <w:sz w:val="18"/>
                <w:szCs w:val="18"/>
              </w:rPr>
              <w:t xml:space="preserve"> (</w:t>
            </w:r>
            <w:r w:rsidRPr="000F11E4">
              <w:rPr>
                <w:sz w:val="18"/>
                <w:szCs w:val="18"/>
                <w:lang w:val="en-US"/>
              </w:rPr>
              <w:t>UMTS</w:t>
            </w:r>
            <w:r w:rsidRPr="000F11E4">
              <w:rPr>
                <w:sz w:val="18"/>
                <w:szCs w:val="18"/>
              </w:rPr>
              <w:t>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183" w:type="pct"/>
            <w:tcBorders>
              <w:top w:val="single" w:sz="4" w:space="0" w:color="auto"/>
            </w:tcBorders>
          </w:tcPr>
          <w:p w:rsidR="000F11E4" w:rsidRPr="00191385" w:rsidRDefault="000F11E4" w:rsidP="000F11E4">
            <w:pPr>
              <w:spacing w:before="240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</w:tcBorders>
          </w:tcPr>
          <w:p w:rsidR="000F11E4" w:rsidRPr="00191385" w:rsidRDefault="000F11E4" w:rsidP="000F11E4">
            <w:pPr>
              <w:spacing w:before="240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</w:tcBorders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</w:tcBorders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</w:tcBorders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  <w:vMerge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:rsidR="000F11E4" w:rsidRPr="000F11E4" w:rsidRDefault="000F11E4" w:rsidP="000F11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pct"/>
            <w:vMerge/>
          </w:tcPr>
          <w:p w:rsidR="000F11E4" w:rsidRPr="000F11E4" w:rsidRDefault="000F11E4" w:rsidP="000F11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383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рубль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</w:tcPr>
          <w:p w:rsidR="000F11E4" w:rsidRPr="000F11E4" w:rsidRDefault="000F11E4" w:rsidP="000F11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</w:tcPr>
          <w:p w:rsidR="000F11E4" w:rsidRPr="000F11E4" w:rsidRDefault="000F11E4" w:rsidP="000F11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0F11E4" w:rsidRPr="000F11E4" w:rsidRDefault="000F11E4" w:rsidP="000F11E4">
            <w:pPr>
              <w:jc w:val="center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ind w:right="-107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</w:t>
            </w:r>
          </w:p>
        </w:tc>
        <w:tc>
          <w:tcPr>
            <w:tcW w:w="230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26.20.15</w:t>
            </w:r>
          </w:p>
        </w:tc>
        <w:tc>
          <w:tcPr>
            <w:tcW w:w="1146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</w:t>
            </w:r>
          </w:p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  <w:vMerge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6" w:type="pct"/>
            <w:vMerge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383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рубль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3</w:t>
            </w:r>
          </w:p>
        </w:tc>
        <w:tc>
          <w:tcPr>
            <w:tcW w:w="230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26.20.16</w:t>
            </w:r>
          </w:p>
        </w:tc>
        <w:tc>
          <w:tcPr>
            <w:tcW w:w="1146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Пояснения по требуемой продукции: принтеры, сканеры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метод печати (струйный/лазерный - для принтера), разрешение сканирования (для сканера), цветность (</w:t>
            </w:r>
            <w:proofErr w:type="gramStart"/>
            <w:r w:rsidRPr="000F11E4">
              <w:rPr>
                <w:sz w:val="18"/>
                <w:szCs w:val="18"/>
              </w:rPr>
              <w:t>цвет-ной</w:t>
            </w:r>
            <w:proofErr w:type="gramEnd"/>
            <w:r w:rsidRPr="000F11E4">
              <w:rPr>
                <w:sz w:val="18"/>
                <w:szCs w:val="18"/>
              </w:rPr>
              <w:t>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601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38" w:type="pct"/>
            <w:vMerge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pct"/>
            <w:vMerge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383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рубль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4</w:t>
            </w: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26.30.11</w:t>
            </w:r>
          </w:p>
        </w:tc>
        <w:tc>
          <w:tcPr>
            <w:tcW w:w="1146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Телефоны мобильные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383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рубль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5</w:t>
            </w:r>
          </w:p>
        </w:tc>
        <w:tc>
          <w:tcPr>
            <w:tcW w:w="230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26.30.11</w:t>
            </w:r>
          </w:p>
        </w:tc>
        <w:tc>
          <w:tcPr>
            <w:tcW w:w="1146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Телефоны мобильные для нужд учреждений, оказывающих скорую, в том числе скорую специализированную, медицинскую помощь; учреждений, осуществляющих полномочия в области гражданской обороны, чрезвычайных ситуаций и пожарной безопасности; аварийно-диспетчерских служб государственных унитарных предприятий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</w:t>
            </w:r>
          </w:p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интерфейсов (</w:t>
            </w:r>
            <w:proofErr w:type="spellStart"/>
            <w:r w:rsidRPr="000F11E4">
              <w:rPr>
                <w:sz w:val="18"/>
                <w:szCs w:val="18"/>
              </w:rPr>
              <w:t>Wi-</w:t>
            </w:r>
            <w:proofErr w:type="gramStart"/>
            <w:r w:rsidRPr="000F11E4">
              <w:rPr>
                <w:sz w:val="18"/>
                <w:szCs w:val="18"/>
              </w:rPr>
              <w:t>Fi,Bluetooth</w:t>
            </w:r>
            <w:proofErr w:type="spellEnd"/>
            <w:proofErr w:type="gramEnd"/>
            <w:r w:rsidRPr="000F11E4">
              <w:rPr>
                <w:sz w:val="18"/>
                <w:szCs w:val="18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</w:t>
            </w:r>
            <w:proofErr w:type="spellStart"/>
            <w:r w:rsidRPr="000F11E4">
              <w:rPr>
                <w:sz w:val="18"/>
                <w:szCs w:val="18"/>
              </w:rPr>
              <w:t>одногоабонента</w:t>
            </w:r>
            <w:proofErr w:type="spellEnd"/>
            <w:r w:rsidRPr="000F11E4">
              <w:rPr>
                <w:sz w:val="18"/>
                <w:szCs w:val="18"/>
              </w:rPr>
              <w:t xml:space="preserve"> (одну единицу трафика) в течение всего срока службы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  <w:vMerge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pct"/>
            <w:vMerge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rPr>
                <w:sz w:val="18"/>
                <w:szCs w:val="18"/>
              </w:rPr>
            </w:pP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383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рубль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3 тыс.</w:t>
            </w: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6</w:t>
            </w:r>
          </w:p>
        </w:tc>
        <w:tc>
          <w:tcPr>
            <w:tcW w:w="230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29.10.21</w:t>
            </w:r>
          </w:p>
        </w:tc>
        <w:tc>
          <w:tcPr>
            <w:tcW w:w="1146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 xml:space="preserve">Средства транспортные с двигателем с искровым зажиганием, с рабочим объемом </w:t>
            </w:r>
            <w:r w:rsidRPr="000F11E4">
              <w:rPr>
                <w:sz w:val="18"/>
                <w:szCs w:val="18"/>
              </w:rPr>
              <w:lastRenderedPageBreak/>
              <w:t>цилиндров не более 1500 куб. см, новые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lastRenderedPageBreak/>
              <w:t>мощность двигателя, комплектация,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251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лошадиная сила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200</w:t>
            </w: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200</w:t>
            </w: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200</w:t>
            </w: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  <w:vMerge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pct"/>
            <w:vMerge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383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рубль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1,5 млн.</w:t>
            </w: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1 млн.</w:t>
            </w: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 xml:space="preserve">не более </w:t>
            </w:r>
          </w:p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700 тыс.</w:t>
            </w: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7</w:t>
            </w:r>
          </w:p>
        </w:tc>
        <w:tc>
          <w:tcPr>
            <w:tcW w:w="230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29.10.22</w:t>
            </w:r>
          </w:p>
        </w:tc>
        <w:tc>
          <w:tcPr>
            <w:tcW w:w="1146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251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лошадиная сила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200</w:t>
            </w: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200</w:t>
            </w: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200</w:t>
            </w: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  <w:vMerge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pct"/>
            <w:vMerge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383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рубль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1,5 млн.</w:t>
            </w: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1 млн.</w:t>
            </w: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 xml:space="preserve">не более </w:t>
            </w:r>
          </w:p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700 тыс.</w:t>
            </w: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8</w:t>
            </w: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29.10.23</w:t>
            </w:r>
          </w:p>
        </w:tc>
        <w:tc>
          <w:tcPr>
            <w:tcW w:w="1146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0F11E4">
              <w:rPr>
                <w:sz w:val="18"/>
                <w:szCs w:val="18"/>
              </w:rPr>
              <w:t>полудизелем</w:t>
            </w:r>
            <w:proofErr w:type="spellEnd"/>
            <w:r w:rsidRPr="000F11E4">
              <w:rPr>
                <w:sz w:val="18"/>
                <w:szCs w:val="18"/>
              </w:rPr>
              <w:t>), новые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251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лошадиная сила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200</w:t>
            </w: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200</w:t>
            </w: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200</w:t>
            </w: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pct"/>
            <w:vMerge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383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рубль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1,5 млн.</w:t>
            </w: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1 млн.</w:t>
            </w: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 xml:space="preserve">не более </w:t>
            </w:r>
          </w:p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700 тыс.</w:t>
            </w: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9</w:t>
            </w:r>
          </w:p>
        </w:tc>
        <w:tc>
          <w:tcPr>
            <w:tcW w:w="230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29.10.24</w:t>
            </w:r>
          </w:p>
        </w:tc>
        <w:tc>
          <w:tcPr>
            <w:tcW w:w="1146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251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лошадиная сила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200</w:t>
            </w: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200</w:t>
            </w: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200</w:t>
            </w: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  <w:vMerge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pct"/>
            <w:vMerge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383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рубль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1,5 млн.</w:t>
            </w: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1 млн.</w:t>
            </w: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 xml:space="preserve">не более </w:t>
            </w:r>
          </w:p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700 тыс.</w:t>
            </w: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10</w:t>
            </w: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29.10.30</w:t>
            </w:r>
          </w:p>
        </w:tc>
        <w:tc>
          <w:tcPr>
            <w:tcW w:w="1146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251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лошадиная сила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200</w:t>
            </w: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200</w:t>
            </w: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не более 200</w:t>
            </w: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11</w:t>
            </w: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29.10.41</w:t>
            </w:r>
          </w:p>
        </w:tc>
        <w:tc>
          <w:tcPr>
            <w:tcW w:w="1146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0F11E4">
              <w:rPr>
                <w:sz w:val="18"/>
                <w:szCs w:val="18"/>
              </w:rPr>
              <w:t>полудизелем</w:t>
            </w:r>
            <w:proofErr w:type="spellEnd"/>
            <w:r w:rsidRPr="000F11E4">
              <w:rPr>
                <w:sz w:val="18"/>
                <w:szCs w:val="18"/>
              </w:rPr>
              <w:t>), новые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251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лошадиная сила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rPr>
                <w:sz w:val="18"/>
                <w:szCs w:val="18"/>
              </w:rPr>
            </w:pP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rPr>
                <w:sz w:val="18"/>
                <w:szCs w:val="18"/>
              </w:rPr>
            </w:pP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12</w:t>
            </w: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29.10.42</w:t>
            </w:r>
          </w:p>
        </w:tc>
        <w:tc>
          <w:tcPr>
            <w:tcW w:w="1146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251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лошадиная сила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rPr>
                <w:sz w:val="18"/>
                <w:szCs w:val="18"/>
              </w:rPr>
            </w:pP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rPr>
                <w:sz w:val="18"/>
                <w:szCs w:val="18"/>
              </w:rPr>
            </w:pP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13</w:t>
            </w: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29.10.43</w:t>
            </w:r>
          </w:p>
        </w:tc>
        <w:tc>
          <w:tcPr>
            <w:tcW w:w="1146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 xml:space="preserve">Автомобили-тягачи седельные для </w:t>
            </w:r>
            <w:proofErr w:type="gramStart"/>
            <w:r w:rsidRPr="000F11E4">
              <w:rPr>
                <w:sz w:val="18"/>
                <w:szCs w:val="18"/>
              </w:rPr>
              <w:t>полу-прицепов</w:t>
            </w:r>
            <w:proofErr w:type="gramEnd"/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251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лошадиная сила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14</w:t>
            </w: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29.10.44</w:t>
            </w:r>
          </w:p>
        </w:tc>
        <w:tc>
          <w:tcPr>
            <w:tcW w:w="1146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251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лошадиная сила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15</w:t>
            </w: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31.01.11</w:t>
            </w:r>
          </w:p>
        </w:tc>
        <w:tc>
          <w:tcPr>
            <w:tcW w:w="1146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 xml:space="preserve">Мебель металлическая для офисов. </w:t>
            </w:r>
          </w:p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Пояснение по закупаемой продукции: мебель для сидения, преимущественно с металлическим каркасом</w:t>
            </w:r>
          </w:p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</w:p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lastRenderedPageBreak/>
              <w:t>материал (металл), обивочные материалы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предельное значение: кожа натуральная;</w:t>
            </w:r>
          </w:p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 xml:space="preserve">возможные значения: искусственная кожа, искусственная замша </w:t>
            </w:r>
            <w:r w:rsidRPr="000F11E4">
              <w:rPr>
                <w:sz w:val="18"/>
                <w:szCs w:val="18"/>
              </w:rPr>
              <w:lastRenderedPageBreak/>
              <w:t xml:space="preserve">(микрофибра), ткань, нетканые материалы </w:t>
            </w: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lastRenderedPageBreak/>
              <w:t>предельное значение: искусственная кожа; возможные значения: искусственная замша (</w:t>
            </w:r>
            <w:proofErr w:type="gramStart"/>
            <w:r w:rsidRPr="000F11E4">
              <w:rPr>
                <w:sz w:val="18"/>
                <w:szCs w:val="18"/>
              </w:rPr>
              <w:t>микро-фибра</w:t>
            </w:r>
            <w:proofErr w:type="gramEnd"/>
            <w:r w:rsidRPr="000F11E4">
              <w:rPr>
                <w:sz w:val="18"/>
                <w:szCs w:val="18"/>
              </w:rPr>
              <w:t xml:space="preserve">), ткань, </w:t>
            </w:r>
            <w:r w:rsidRPr="000F11E4">
              <w:rPr>
                <w:sz w:val="18"/>
                <w:szCs w:val="18"/>
              </w:rPr>
              <w:lastRenderedPageBreak/>
              <w:t xml:space="preserve">нетканые материалы </w:t>
            </w: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lastRenderedPageBreak/>
              <w:t>предельное значение: искусственная кожа; возможные значения: искусственная замша (</w:t>
            </w:r>
            <w:proofErr w:type="gramStart"/>
            <w:r w:rsidRPr="000F11E4">
              <w:rPr>
                <w:sz w:val="18"/>
                <w:szCs w:val="18"/>
              </w:rPr>
              <w:t>микро-</w:t>
            </w:r>
            <w:r w:rsidRPr="000F11E4">
              <w:rPr>
                <w:sz w:val="18"/>
                <w:szCs w:val="18"/>
              </w:rPr>
              <w:lastRenderedPageBreak/>
              <w:t>фибра</w:t>
            </w:r>
            <w:proofErr w:type="gramEnd"/>
            <w:r w:rsidRPr="000F11E4">
              <w:rPr>
                <w:sz w:val="18"/>
                <w:szCs w:val="18"/>
              </w:rPr>
              <w:t>), ткань, нетканые мате-риалы</w:t>
            </w: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lastRenderedPageBreak/>
              <w:t xml:space="preserve">предельное значение: искусственная кожа; возможные значения: искусственная замша </w:t>
            </w:r>
            <w:r w:rsidRPr="000F11E4">
              <w:rPr>
                <w:sz w:val="18"/>
                <w:szCs w:val="18"/>
              </w:rPr>
              <w:lastRenderedPageBreak/>
              <w:t>(микрофибра), ткань, нетканые материалы</w:t>
            </w: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30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31.01.12</w:t>
            </w:r>
          </w:p>
        </w:tc>
        <w:tc>
          <w:tcPr>
            <w:tcW w:w="1146" w:type="pct"/>
            <w:vMerge w:val="restar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Мебель деревянная для офисов.</w:t>
            </w:r>
          </w:p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предельное значение: древесина хвойных и лиственных пород</w:t>
            </w: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предельное значение: древесина хвойных и лиственных пород</w:t>
            </w: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предельное значение: древесина хвойных и лиственных пород</w:t>
            </w: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предельное значение: древесина хвойных и лиственных пород</w:t>
            </w: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  <w:vMerge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pct"/>
            <w:vMerge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предельное значение: кожа натуральная; возможные значения: искусственная кожа, искусственная замша (микрофибра), ткань нетканые материалы</w:t>
            </w: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предельное значение: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предельное значение: искусственная кожа; возможные значения: искусственная замша(микрофибра), ткань, нетканые материалы</w:t>
            </w: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предельное значение: искусственная кожа; возможные значения: искусственная замша (микрофибра), ткань, нетканые материалы</w:t>
            </w: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17</w:t>
            </w: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49.32.11</w:t>
            </w:r>
          </w:p>
        </w:tc>
        <w:tc>
          <w:tcPr>
            <w:tcW w:w="1146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Услуги такси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383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рубль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18</w:t>
            </w: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49.32.12</w:t>
            </w:r>
          </w:p>
        </w:tc>
        <w:tc>
          <w:tcPr>
            <w:tcW w:w="1146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383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рубль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19</w:t>
            </w: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61.10.30</w:t>
            </w:r>
          </w:p>
        </w:tc>
        <w:tc>
          <w:tcPr>
            <w:tcW w:w="1146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Услуги по передаче данных по проводным телекоммуникационным сетям.</w:t>
            </w:r>
          </w:p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скорость передачи данных, доля потерянных пакетов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20</w:t>
            </w: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61.20.11</w:t>
            </w:r>
          </w:p>
        </w:tc>
        <w:tc>
          <w:tcPr>
            <w:tcW w:w="1146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Услуги подвижной связи общего пользования – обеспечение доступа и поддержка пользователя.</w:t>
            </w:r>
          </w:p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Пояснение по требуемым услугам: оказание услуг подвижной радиотелефонной связи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 xml:space="preserve">сеть «Интернет» (лимитная связь/ </w:t>
            </w:r>
            <w:proofErr w:type="spellStart"/>
            <w:r w:rsidRPr="000F11E4">
              <w:rPr>
                <w:sz w:val="18"/>
                <w:szCs w:val="18"/>
              </w:rPr>
              <w:t>безлимитная</w:t>
            </w:r>
            <w:proofErr w:type="spellEnd"/>
            <w:r w:rsidRPr="000F11E4">
              <w:rPr>
                <w:sz w:val="18"/>
                <w:szCs w:val="18"/>
              </w:rPr>
              <w:t xml:space="preserve"> связь), объем доступной услуги </w:t>
            </w:r>
            <w:proofErr w:type="gramStart"/>
            <w:r w:rsidRPr="000F11E4">
              <w:rPr>
                <w:sz w:val="18"/>
                <w:szCs w:val="18"/>
              </w:rPr>
              <w:t>голо-совой</w:t>
            </w:r>
            <w:proofErr w:type="gramEnd"/>
            <w:r w:rsidRPr="000F11E4">
              <w:rPr>
                <w:sz w:val="18"/>
                <w:szCs w:val="18"/>
              </w:rPr>
              <w:t xml:space="preserve"> связи (минут), доступа в информационно-телекоммуникационную сеть «Интернет» (Гб), доступ услуги голосовой связи (домашний регион, территория Российской Федерации – роуминг), доступ в информационно-телекоммуникационную сеть «Интернет» (Гб) (да/нет)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21</w:t>
            </w: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77.11.10</w:t>
            </w:r>
          </w:p>
        </w:tc>
        <w:tc>
          <w:tcPr>
            <w:tcW w:w="1146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Услуги по аренде легковых автомобилей и легковых (не более 3,5 т) автотранспортных средств без водителя.</w:t>
            </w:r>
          </w:p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383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рубль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22</w:t>
            </w: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58.29.13</w:t>
            </w:r>
          </w:p>
        </w:tc>
        <w:tc>
          <w:tcPr>
            <w:tcW w:w="1146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 xml:space="preserve">Обеспечение программное для администрирования баз данных на </w:t>
            </w:r>
            <w:r w:rsidRPr="000F11E4">
              <w:rPr>
                <w:sz w:val="18"/>
                <w:szCs w:val="18"/>
              </w:rPr>
              <w:lastRenderedPageBreak/>
              <w:t xml:space="preserve">электронном носителе. </w:t>
            </w:r>
          </w:p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Пояснения по требуемой продукции: системы управления базами данных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lastRenderedPageBreak/>
              <w:t xml:space="preserve">стоимость годового владения программным обеспечением (включая </w:t>
            </w:r>
            <w:r w:rsidRPr="000F11E4">
              <w:rPr>
                <w:sz w:val="18"/>
                <w:szCs w:val="18"/>
              </w:rPr>
              <w:lastRenderedPageBreak/>
              <w:t>договоры технической поддержки, обслуживания, сервисные договоры) из расчета на одного пользователя в течение всего срока службы,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23</w:t>
            </w: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58.29.21</w:t>
            </w:r>
          </w:p>
        </w:tc>
        <w:tc>
          <w:tcPr>
            <w:tcW w:w="1146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Пояснения по требуемой продукции: офисные приложения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(да/нет), поддерживаемые типы данных, текстовые и графические возможности приложения, соответствие Федеральному закону от 27.07.2006 № 152-ФЗ «О персональных данных» приложений, содержащих персональные данные (да/нет)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spacing w:before="240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</w:tcPr>
          <w:p w:rsidR="000F11E4" w:rsidRPr="00191385" w:rsidRDefault="000F11E4" w:rsidP="000F11E4">
            <w:pPr>
              <w:spacing w:before="240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24</w:t>
            </w: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58.29.31</w:t>
            </w:r>
          </w:p>
        </w:tc>
        <w:tc>
          <w:tcPr>
            <w:tcW w:w="1146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Обеспечение программное системное для загрузки.</w:t>
            </w:r>
          </w:p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Пояснения по требуемой продукции: средства обеспечения информационной безопасности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 xml:space="preserve">использование российских </w:t>
            </w:r>
            <w:proofErr w:type="spellStart"/>
            <w:r w:rsidRPr="000F11E4">
              <w:rPr>
                <w:sz w:val="18"/>
                <w:szCs w:val="18"/>
              </w:rPr>
              <w:t>криптоалгоритмов</w:t>
            </w:r>
            <w:proofErr w:type="spellEnd"/>
            <w:r w:rsidRPr="000F11E4">
              <w:rPr>
                <w:sz w:val="18"/>
                <w:szCs w:val="18"/>
              </w:rPr>
              <w:t xml:space="preserve"> при использовании </w:t>
            </w:r>
            <w:proofErr w:type="gramStart"/>
            <w:r w:rsidRPr="000F11E4">
              <w:rPr>
                <w:sz w:val="18"/>
                <w:szCs w:val="18"/>
              </w:rPr>
              <w:t>крипто-графической</w:t>
            </w:r>
            <w:proofErr w:type="gramEnd"/>
            <w:r w:rsidRPr="000F11E4">
              <w:rPr>
                <w:sz w:val="18"/>
                <w:szCs w:val="18"/>
              </w:rPr>
              <w:t xml:space="preserve">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 информационной безопасности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spacing w:before="240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</w:tcPr>
          <w:p w:rsidR="000F11E4" w:rsidRPr="00191385" w:rsidRDefault="000F11E4" w:rsidP="000F11E4">
            <w:pPr>
              <w:spacing w:before="240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25</w:t>
            </w: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58.29.32</w:t>
            </w:r>
          </w:p>
        </w:tc>
        <w:tc>
          <w:tcPr>
            <w:tcW w:w="1146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Обеспечение программное прикладное для загрузки.</w:t>
            </w:r>
          </w:p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spacing w:before="240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</w:tcPr>
          <w:p w:rsidR="000F11E4" w:rsidRPr="00191385" w:rsidRDefault="000F11E4" w:rsidP="000F11E4">
            <w:pPr>
              <w:spacing w:before="240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0F11E4" w:rsidRPr="000F11E4" w:rsidRDefault="000F11E4" w:rsidP="000F11E4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26</w:t>
            </w: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61.90.10</w:t>
            </w:r>
          </w:p>
        </w:tc>
        <w:tc>
          <w:tcPr>
            <w:tcW w:w="1146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Услуги телекоммуникационные прочие.</w:t>
            </w:r>
          </w:p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 xml:space="preserve">Пояснения по требуемым услугам: оказание услуг по предоставлению </w:t>
            </w:r>
            <w:proofErr w:type="gramStart"/>
            <w:r w:rsidRPr="000F11E4">
              <w:rPr>
                <w:sz w:val="18"/>
                <w:szCs w:val="18"/>
              </w:rPr>
              <w:t>высоко-скоростного</w:t>
            </w:r>
            <w:proofErr w:type="gramEnd"/>
            <w:r w:rsidRPr="000F11E4">
              <w:rPr>
                <w:sz w:val="18"/>
                <w:szCs w:val="18"/>
              </w:rPr>
              <w:t xml:space="preserve"> доступа в информационно-телекоммуникационную сеть «Интернет»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  <w:highlight w:val="yellow"/>
              </w:rPr>
            </w:pPr>
            <w:r w:rsidRPr="000F11E4">
              <w:rPr>
                <w:sz w:val="18"/>
                <w:szCs w:val="18"/>
              </w:rPr>
              <w:t>27</w:t>
            </w: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77.33.12</w:t>
            </w:r>
          </w:p>
        </w:tc>
        <w:tc>
          <w:tcPr>
            <w:tcW w:w="1146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Услуги по аренде планшетных компьютеров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383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рубль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  <w:highlight w:val="yellow"/>
              </w:rPr>
            </w:pPr>
            <w:r w:rsidRPr="000F11E4">
              <w:rPr>
                <w:sz w:val="18"/>
                <w:szCs w:val="18"/>
              </w:rPr>
              <w:t>28</w:t>
            </w: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77.39.14</w:t>
            </w:r>
          </w:p>
        </w:tc>
        <w:tc>
          <w:tcPr>
            <w:tcW w:w="1146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Услуги по аренде телефонов мобильных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383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рубль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</w:tr>
      <w:tr w:rsidR="000F11E4" w:rsidRPr="00A20DE2" w:rsidTr="0019138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  <w:highlight w:val="yellow"/>
              </w:rPr>
            </w:pPr>
            <w:r w:rsidRPr="000F11E4">
              <w:rPr>
                <w:sz w:val="18"/>
                <w:szCs w:val="18"/>
              </w:rPr>
              <w:t>29</w:t>
            </w:r>
          </w:p>
        </w:tc>
        <w:tc>
          <w:tcPr>
            <w:tcW w:w="230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64.91.10</w:t>
            </w:r>
          </w:p>
        </w:tc>
        <w:tc>
          <w:tcPr>
            <w:tcW w:w="1146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Услуги по финансовой аренде (лизингу) планшетных компьютеров, телефонов мобильных</w:t>
            </w:r>
          </w:p>
        </w:tc>
        <w:tc>
          <w:tcPr>
            <w:tcW w:w="1055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both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83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383</w:t>
            </w:r>
          </w:p>
        </w:tc>
        <w:tc>
          <w:tcPr>
            <w:tcW w:w="184" w:type="pct"/>
          </w:tcPr>
          <w:p w:rsidR="000F11E4" w:rsidRPr="00191385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4"/>
                <w:szCs w:val="14"/>
              </w:rPr>
            </w:pPr>
            <w:r w:rsidRPr="00191385">
              <w:rPr>
                <w:sz w:val="14"/>
                <w:szCs w:val="14"/>
              </w:rPr>
              <w:t>рубль</w:t>
            </w:r>
          </w:p>
        </w:tc>
        <w:tc>
          <w:tcPr>
            <w:tcW w:w="60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591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504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  <w:tc>
          <w:tcPr>
            <w:tcW w:w="368" w:type="pct"/>
          </w:tcPr>
          <w:p w:rsidR="000F11E4" w:rsidRPr="000F11E4" w:rsidRDefault="000F11E4" w:rsidP="000F11E4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jc w:val="center"/>
              <w:rPr>
                <w:sz w:val="18"/>
                <w:szCs w:val="18"/>
              </w:rPr>
            </w:pPr>
            <w:r w:rsidRPr="000F11E4">
              <w:rPr>
                <w:sz w:val="18"/>
                <w:szCs w:val="18"/>
              </w:rPr>
              <w:t>0</w:t>
            </w:r>
          </w:p>
        </w:tc>
      </w:tr>
    </w:tbl>
    <w:p w:rsidR="00E12942" w:rsidRPr="00933A70" w:rsidRDefault="00E12942" w:rsidP="000F11E4">
      <w:pPr>
        <w:spacing w:before="240" w:line="240" w:lineRule="exact"/>
        <w:rPr>
          <w:sz w:val="28"/>
          <w:szCs w:val="28"/>
        </w:rPr>
      </w:pPr>
    </w:p>
    <w:sectPr w:rsidR="00E12942" w:rsidRPr="00933A70" w:rsidSect="000F11E4">
      <w:headerReference w:type="first" r:id="rId12"/>
      <w:pgSz w:w="16840" w:h="11907" w:orient="landscape" w:code="9"/>
      <w:pgMar w:top="993" w:right="1134" w:bottom="284" w:left="1134" w:header="39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E38" w:rsidRDefault="00DF0E38">
      <w:r>
        <w:separator/>
      </w:r>
    </w:p>
  </w:endnote>
  <w:endnote w:type="continuationSeparator" w:id="0">
    <w:p w:rsidR="00DF0E38" w:rsidRDefault="00DF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87" w:rsidRDefault="00191E87">
    <w:pPr>
      <w:pStyle w:val="a9"/>
      <w:jc w:val="center"/>
    </w:pPr>
  </w:p>
  <w:p w:rsidR="00191E87" w:rsidRDefault="00191E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E38" w:rsidRDefault="00DF0E38">
      <w:r>
        <w:separator/>
      </w:r>
    </w:p>
  </w:footnote>
  <w:footnote w:type="continuationSeparator" w:id="0">
    <w:p w:rsidR="00DF0E38" w:rsidRDefault="00DF0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87" w:rsidRDefault="00191E87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E158C">
      <w:rPr>
        <w:noProof/>
      </w:rPr>
      <w:t>10</w:t>
    </w:r>
    <w:r>
      <w:rPr>
        <w:noProof/>
      </w:rP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87" w:rsidRDefault="00191E87" w:rsidP="006C6B49">
    <w:pPr>
      <w:tabs>
        <w:tab w:val="left" w:pos="8359"/>
      </w:tabs>
      <w:rPr>
        <w:b/>
        <w:sz w:val="28"/>
      </w:rPr>
    </w:pPr>
    <w:r>
      <w:rPr>
        <w:lang w:val="en-US"/>
      </w:rPr>
      <w:t xml:space="preserve">                                                                               </w:t>
    </w:r>
    <w:r w:rsidRPr="006C6B49">
      <w:rPr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87" w:rsidRPr="006F5CDB" w:rsidRDefault="00191E87">
    <w:pPr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C49F7"/>
    <w:multiLevelType w:val="multilevel"/>
    <w:tmpl w:val="8CDE85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36141B4"/>
    <w:multiLevelType w:val="hybridMultilevel"/>
    <w:tmpl w:val="8FB6C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7743CA"/>
    <w:multiLevelType w:val="hybridMultilevel"/>
    <w:tmpl w:val="0B6A3D72"/>
    <w:lvl w:ilvl="0" w:tplc="BED21024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A5D"/>
    <w:rsid w:val="000205B6"/>
    <w:rsid w:val="0003126E"/>
    <w:rsid w:val="00031CB7"/>
    <w:rsid w:val="00032D28"/>
    <w:rsid w:val="00033CF2"/>
    <w:rsid w:val="0004544D"/>
    <w:rsid w:val="00071080"/>
    <w:rsid w:val="000734AF"/>
    <w:rsid w:val="00083F61"/>
    <w:rsid w:val="000A08BD"/>
    <w:rsid w:val="000A60DD"/>
    <w:rsid w:val="000A76AD"/>
    <w:rsid w:val="000B525B"/>
    <w:rsid w:val="000B68EB"/>
    <w:rsid w:val="000C01A2"/>
    <w:rsid w:val="000D570F"/>
    <w:rsid w:val="000F11E4"/>
    <w:rsid w:val="00101B64"/>
    <w:rsid w:val="00111175"/>
    <w:rsid w:val="0012169D"/>
    <w:rsid w:val="00121E6C"/>
    <w:rsid w:val="001251C4"/>
    <w:rsid w:val="00127CF6"/>
    <w:rsid w:val="00150925"/>
    <w:rsid w:val="00154071"/>
    <w:rsid w:val="00161484"/>
    <w:rsid w:val="00164883"/>
    <w:rsid w:val="00174E7D"/>
    <w:rsid w:val="00176D63"/>
    <w:rsid w:val="00191385"/>
    <w:rsid w:val="00191E87"/>
    <w:rsid w:val="001A2C1C"/>
    <w:rsid w:val="001B7A5D"/>
    <w:rsid w:val="001E243D"/>
    <w:rsid w:val="002003D9"/>
    <w:rsid w:val="002029F8"/>
    <w:rsid w:val="0020415E"/>
    <w:rsid w:val="0021118A"/>
    <w:rsid w:val="0021486C"/>
    <w:rsid w:val="0023269B"/>
    <w:rsid w:val="00232BFE"/>
    <w:rsid w:val="00235A23"/>
    <w:rsid w:val="00266076"/>
    <w:rsid w:val="00266405"/>
    <w:rsid w:val="002901A7"/>
    <w:rsid w:val="00295148"/>
    <w:rsid w:val="002A3643"/>
    <w:rsid w:val="002A7B79"/>
    <w:rsid w:val="002C0BBE"/>
    <w:rsid w:val="002D6104"/>
    <w:rsid w:val="00302A6D"/>
    <w:rsid w:val="00322D44"/>
    <w:rsid w:val="00325520"/>
    <w:rsid w:val="00336305"/>
    <w:rsid w:val="00345B54"/>
    <w:rsid w:val="00347A08"/>
    <w:rsid w:val="003510DC"/>
    <w:rsid w:val="00356848"/>
    <w:rsid w:val="00386F48"/>
    <w:rsid w:val="003B76E9"/>
    <w:rsid w:val="003E029D"/>
    <w:rsid w:val="003E3E37"/>
    <w:rsid w:val="003F0B5E"/>
    <w:rsid w:val="00401069"/>
    <w:rsid w:val="00411B5B"/>
    <w:rsid w:val="00412C53"/>
    <w:rsid w:val="004331E7"/>
    <w:rsid w:val="0044255A"/>
    <w:rsid w:val="0048369D"/>
    <w:rsid w:val="004A37E9"/>
    <w:rsid w:val="004B2C45"/>
    <w:rsid w:val="00500CE0"/>
    <w:rsid w:val="00517EDC"/>
    <w:rsid w:val="005312AC"/>
    <w:rsid w:val="0053260F"/>
    <w:rsid w:val="005343C5"/>
    <w:rsid w:val="005425EA"/>
    <w:rsid w:val="00555BF6"/>
    <w:rsid w:val="00595486"/>
    <w:rsid w:val="00597C70"/>
    <w:rsid w:val="005A6A4B"/>
    <w:rsid w:val="005B1D2B"/>
    <w:rsid w:val="005B434F"/>
    <w:rsid w:val="005C3DEE"/>
    <w:rsid w:val="005D1FF0"/>
    <w:rsid w:val="005D3D4F"/>
    <w:rsid w:val="005E585D"/>
    <w:rsid w:val="005F3F90"/>
    <w:rsid w:val="006001BD"/>
    <w:rsid w:val="00604954"/>
    <w:rsid w:val="00617991"/>
    <w:rsid w:val="006214FD"/>
    <w:rsid w:val="006273C2"/>
    <w:rsid w:val="0062758A"/>
    <w:rsid w:val="0064538B"/>
    <w:rsid w:val="0065087A"/>
    <w:rsid w:val="00651603"/>
    <w:rsid w:val="00673B4B"/>
    <w:rsid w:val="006868C8"/>
    <w:rsid w:val="006940E2"/>
    <w:rsid w:val="006A3D60"/>
    <w:rsid w:val="006B18A4"/>
    <w:rsid w:val="006C0135"/>
    <w:rsid w:val="006C2887"/>
    <w:rsid w:val="006C6B49"/>
    <w:rsid w:val="006E158C"/>
    <w:rsid w:val="006F092D"/>
    <w:rsid w:val="00713B32"/>
    <w:rsid w:val="00720BEC"/>
    <w:rsid w:val="007261AA"/>
    <w:rsid w:val="00735B17"/>
    <w:rsid w:val="0073759D"/>
    <w:rsid w:val="0074167D"/>
    <w:rsid w:val="00755885"/>
    <w:rsid w:val="00756D75"/>
    <w:rsid w:val="0076512A"/>
    <w:rsid w:val="00787454"/>
    <w:rsid w:val="00796436"/>
    <w:rsid w:val="007A66C8"/>
    <w:rsid w:val="007C0398"/>
    <w:rsid w:val="007C25AA"/>
    <w:rsid w:val="007D42D4"/>
    <w:rsid w:val="007D5B44"/>
    <w:rsid w:val="007F1068"/>
    <w:rsid w:val="007F1C02"/>
    <w:rsid w:val="00824F39"/>
    <w:rsid w:val="0082606D"/>
    <w:rsid w:val="008274E0"/>
    <w:rsid w:val="00827B89"/>
    <w:rsid w:val="00836E05"/>
    <w:rsid w:val="008429C5"/>
    <w:rsid w:val="00846CC2"/>
    <w:rsid w:val="008A0BA2"/>
    <w:rsid w:val="008A0EF9"/>
    <w:rsid w:val="008A6201"/>
    <w:rsid w:val="008B7605"/>
    <w:rsid w:val="008D06C4"/>
    <w:rsid w:val="008D0701"/>
    <w:rsid w:val="008D2409"/>
    <w:rsid w:val="008E25B6"/>
    <w:rsid w:val="008F5438"/>
    <w:rsid w:val="00902BB7"/>
    <w:rsid w:val="00915928"/>
    <w:rsid w:val="00922327"/>
    <w:rsid w:val="0094160F"/>
    <w:rsid w:val="0097170A"/>
    <w:rsid w:val="00977173"/>
    <w:rsid w:val="00997BD5"/>
    <w:rsid w:val="009B5697"/>
    <w:rsid w:val="009B7527"/>
    <w:rsid w:val="009C0E95"/>
    <w:rsid w:val="009C10BF"/>
    <w:rsid w:val="009D0900"/>
    <w:rsid w:val="009E0E95"/>
    <w:rsid w:val="009E13EC"/>
    <w:rsid w:val="00A10F91"/>
    <w:rsid w:val="00A30D26"/>
    <w:rsid w:val="00A602F6"/>
    <w:rsid w:val="00A71A96"/>
    <w:rsid w:val="00A806BC"/>
    <w:rsid w:val="00A86F99"/>
    <w:rsid w:val="00A91464"/>
    <w:rsid w:val="00A958F7"/>
    <w:rsid w:val="00AA06F8"/>
    <w:rsid w:val="00AB48F6"/>
    <w:rsid w:val="00B01B48"/>
    <w:rsid w:val="00B200D9"/>
    <w:rsid w:val="00B4371A"/>
    <w:rsid w:val="00B44609"/>
    <w:rsid w:val="00B47EFD"/>
    <w:rsid w:val="00B54378"/>
    <w:rsid w:val="00B64AAE"/>
    <w:rsid w:val="00B67E5A"/>
    <w:rsid w:val="00B7062C"/>
    <w:rsid w:val="00B9101D"/>
    <w:rsid w:val="00B91766"/>
    <w:rsid w:val="00BD0B3B"/>
    <w:rsid w:val="00BD594D"/>
    <w:rsid w:val="00BE19F0"/>
    <w:rsid w:val="00BF145F"/>
    <w:rsid w:val="00C10B84"/>
    <w:rsid w:val="00C15D48"/>
    <w:rsid w:val="00C247FC"/>
    <w:rsid w:val="00C32636"/>
    <w:rsid w:val="00C40870"/>
    <w:rsid w:val="00C65963"/>
    <w:rsid w:val="00C759C8"/>
    <w:rsid w:val="00C77B96"/>
    <w:rsid w:val="00C800DA"/>
    <w:rsid w:val="00C80D0C"/>
    <w:rsid w:val="00C86E0E"/>
    <w:rsid w:val="00C86EA6"/>
    <w:rsid w:val="00CA067F"/>
    <w:rsid w:val="00CB48FE"/>
    <w:rsid w:val="00CB693F"/>
    <w:rsid w:val="00CB6CAA"/>
    <w:rsid w:val="00CC03EB"/>
    <w:rsid w:val="00CE1E53"/>
    <w:rsid w:val="00CE36F2"/>
    <w:rsid w:val="00D34820"/>
    <w:rsid w:val="00D52991"/>
    <w:rsid w:val="00D61206"/>
    <w:rsid w:val="00D65615"/>
    <w:rsid w:val="00D77613"/>
    <w:rsid w:val="00D8661E"/>
    <w:rsid w:val="00DC4CAC"/>
    <w:rsid w:val="00DC705E"/>
    <w:rsid w:val="00DD5928"/>
    <w:rsid w:val="00DD7FFA"/>
    <w:rsid w:val="00DF0E38"/>
    <w:rsid w:val="00DF1BDF"/>
    <w:rsid w:val="00DF2361"/>
    <w:rsid w:val="00DF4933"/>
    <w:rsid w:val="00E12942"/>
    <w:rsid w:val="00E26B6F"/>
    <w:rsid w:val="00E26F7D"/>
    <w:rsid w:val="00E35228"/>
    <w:rsid w:val="00E352AA"/>
    <w:rsid w:val="00E377EC"/>
    <w:rsid w:val="00E45FE6"/>
    <w:rsid w:val="00E51EEE"/>
    <w:rsid w:val="00E54E1A"/>
    <w:rsid w:val="00E55DD6"/>
    <w:rsid w:val="00E56B90"/>
    <w:rsid w:val="00E5735E"/>
    <w:rsid w:val="00E612A5"/>
    <w:rsid w:val="00E63088"/>
    <w:rsid w:val="00E736F6"/>
    <w:rsid w:val="00E74022"/>
    <w:rsid w:val="00E759D8"/>
    <w:rsid w:val="00E7738A"/>
    <w:rsid w:val="00E8676E"/>
    <w:rsid w:val="00E95EBE"/>
    <w:rsid w:val="00EB3CC1"/>
    <w:rsid w:val="00EB7D6B"/>
    <w:rsid w:val="00EC126F"/>
    <w:rsid w:val="00EC1B63"/>
    <w:rsid w:val="00EC7F64"/>
    <w:rsid w:val="00ED59D4"/>
    <w:rsid w:val="00ED7849"/>
    <w:rsid w:val="00EE3CB3"/>
    <w:rsid w:val="00EF7B69"/>
    <w:rsid w:val="00F0162F"/>
    <w:rsid w:val="00F03FFA"/>
    <w:rsid w:val="00F2020B"/>
    <w:rsid w:val="00F5133E"/>
    <w:rsid w:val="00F533D5"/>
    <w:rsid w:val="00F56525"/>
    <w:rsid w:val="00F57806"/>
    <w:rsid w:val="00F77D81"/>
    <w:rsid w:val="00F77E12"/>
    <w:rsid w:val="00F86119"/>
    <w:rsid w:val="00FB7CA3"/>
    <w:rsid w:val="00FD6B7C"/>
    <w:rsid w:val="00F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D39DB2-7926-4A3D-8896-F0796EE0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464"/>
  </w:style>
  <w:style w:type="paragraph" w:styleId="1">
    <w:name w:val="heading 1"/>
    <w:basedOn w:val="a"/>
    <w:next w:val="a"/>
    <w:qFormat/>
    <w:rsid w:val="00A9146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A9146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9146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A9146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9146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9146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A9146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A9146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A9146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1464"/>
    <w:rPr>
      <w:sz w:val="26"/>
    </w:rPr>
  </w:style>
  <w:style w:type="paragraph" w:styleId="a4">
    <w:name w:val="Body Text Indent"/>
    <w:basedOn w:val="a"/>
    <w:rsid w:val="00A9146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20">
    <w:name w:val="Body Text Indent 2"/>
    <w:basedOn w:val="a"/>
    <w:rsid w:val="003510DC"/>
    <w:pPr>
      <w:spacing w:after="120" w:line="480" w:lineRule="auto"/>
      <w:ind w:left="283"/>
    </w:pPr>
  </w:style>
  <w:style w:type="paragraph" w:customStyle="1" w:styleId="ab">
    <w:name w:val="Прижатый влево"/>
    <w:basedOn w:val="a"/>
    <w:next w:val="a"/>
    <w:uiPriority w:val="99"/>
    <w:rsid w:val="00A30D2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30D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BD0B3B"/>
  </w:style>
  <w:style w:type="paragraph" w:styleId="ac">
    <w:name w:val="List Paragraph"/>
    <w:basedOn w:val="a"/>
    <w:uiPriority w:val="34"/>
    <w:qFormat/>
    <w:rsid w:val="00E63088"/>
    <w:pPr>
      <w:ind w:left="720"/>
      <w:contextualSpacing/>
    </w:pPr>
  </w:style>
  <w:style w:type="paragraph" w:customStyle="1" w:styleId="ConsPlusDocList">
    <w:name w:val="ConsPlusDocList"/>
    <w:next w:val="a"/>
    <w:rsid w:val="004A37E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d">
    <w:name w:val="Table Grid"/>
    <w:basedOn w:val="a1"/>
    <w:rsid w:val="000F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skazih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2\&#1056;&#1072;&#1073;&#1086;&#1095;&#1080;&#1081;%20&#1089;&#1090;&#1086;&#1083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AF7933-264B-46B0-8ED1-04E38413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191</TotalTime>
  <Pages>10</Pages>
  <Words>3648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24394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администрация Первомайского района</dc:creator>
  <cp:lastModifiedBy>Юлия Юрьева</cp:lastModifiedBy>
  <cp:revision>15</cp:revision>
  <cp:lastPrinted>2021-08-03T04:24:00Z</cp:lastPrinted>
  <dcterms:created xsi:type="dcterms:W3CDTF">2021-06-08T02:59:00Z</dcterms:created>
  <dcterms:modified xsi:type="dcterms:W3CDTF">2021-08-03T06:58:00Z</dcterms:modified>
</cp:coreProperties>
</file>